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A" w:rsidRDefault="005F378A" w:rsidP="00755A45">
      <w:pPr>
        <w:jc w:val="both"/>
      </w:pPr>
      <w:bookmarkStart w:id="0" w:name="_GoBack"/>
      <w:bookmarkEnd w:id="0"/>
    </w:p>
    <w:sdt>
      <w:sdtPr>
        <w:rPr>
          <w:b/>
          <w:sz w:val="40"/>
          <w:szCs w:val="40"/>
        </w:rPr>
        <w:id w:val="-826204049"/>
        <w:lock w:val="sdtContentLocked"/>
        <w:placeholder>
          <w:docPart w:val="19811378BA0046CF8AFC4021538C776F"/>
        </w:placeholder>
        <w:group/>
      </w:sdtPr>
      <w:sdtEndPr>
        <w:rPr>
          <w:sz w:val="22"/>
          <w:szCs w:val="22"/>
        </w:rPr>
      </w:sdtEndPr>
      <w:sdtContent>
        <w:p w:rsidR="00BA35F0" w:rsidRPr="00DC415D" w:rsidRDefault="00BA35F0" w:rsidP="00DC415D">
          <w:pPr>
            <w:jc w:val="center"/>
            <w:rPr>
              <w:b/>
              <w:sz w:val="40"/>
              <w:szCs w:val="40"/>
            </w:rPr>
          </w:pPr>
          <w:r w:rsidRPr="00DC415D">
            <w:rPr>
              <w:b/>
              <w:sz w:val="40"/>
              <w:szCs w:val="40"/>
            </w:rPr>
            <w:t>Application for an Honorary Academic Title</w:t>
          </w:r>
        </w:p>
        <w:p w:rsidR="00BA35F0" w:rsidRDefault="00BA35F0" w:rsidP="00755A45">
          <w:pPr>
            <w:jc w:val="both"/>
          </w:pPr>
          <w:r w:rsidRPr="00DC415D">
            <w:rPr>
              <w:b/>
            </w:rPr>
            <w:t>Part 1 – Your details</w:t>
          </w:r>
          <w:r>
            <w:t xml:space="preserve"> (for completion by applicant)</w:t>
          </w:r>
        </w:p>
        <w:p w:rsidR="00BA35F0" w:rsidRDefault="00BA35F0" w:rsidP="00755A45">
          <w:pPr>
            <w:jc w:val="both"/>
          </w:pPr>
          <w:r w:rsidRPr="00DC415D">
            <w:rPr>
              <w:u w:val="single"/>
            </w:rPr>
            <w:t>Please enclose a copy of your CV</w:t>
          </w:r>
          <w:r w:rsidR="000E2029" w:rsidRPr="000E2029">
            <w:t xml:space="preserve"> </w:t>
          </w:r>
          <w:r>
            <w:t>with the completed application form</w:t>
          </w:r>
          <w:r w:rsidR="000E2029">
            <w:t xml:space="preserve">, </w:t>
          </w:r>
          <w:r w:rsidR="000E2029">
            <w:rPr>
              <w:u w:val="single"/>
            </w:rPr>
            <w:t xml:space="preserve">please also enclose </w:t>
          </w:r>
          <w:r w:rsidR="000E2029" w:rsidRPr="00DC415D">
            <w:rPr>
              <w:u w:val="single"/>
            </w:rPr>
            <w:t>a copy of your Integrated Job Plan</w:t>
          </w:r>
          <w:r w:rsidR="000E2029" w:rsidRPr="000E2029">
            <w:rPr>
              <w:u w:val="single"/>
            </w:rPr>
            <w:t xml:space="preserve"> if this is a clinical application</w:t>
          </w:r>
          <w:r>
            <w:t>.  It is essential that all sections of this form are completed in full.  You should not refer to sections of your CV on the form as a way of substituting the information requested.</w:t>
          </w:r>
        </w:p>
        <w:p w:rsidR="00BA35F0" w:rsidRPr="000E2029" w:rsidRDefault="00BA35F0" w:rsidP="00755A45">
          <w:pPr>
            <w:tabs>
              <w:tab w:val="left" w:pos="567"/>
            </w:tabs>
            <w:jc w:val="both"/>
            <w:rPr>
              <w:b/>
            </w:rPr>
          </w:pPr>
          <w:r w:rsidRPr="000E2029">
            <w:rPr>
              <w:b/>
            </w:rPr>
            <w:t>1a)</w:t>
          </w:r>
          <w:r w:rsidRPr="000E2029">
            <w:rPr>
              <w:b/>
            </w:rPr>
            <w:tab/>
            <w:t>Contact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1843"/>
        <w:gridCol w:w="808"/>
        <w:gridCol w:w="3081"/>
      </w:tblGrid>
      <w:sdt>
        <w:sdtPr>
          <w:rPr>
            <w:b/>
          </w:rPr>
          <w:id w:val="-1825586690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BA35F0" w:rsidRPr="002A54A6" w:rsidTr="002A54A6">
            <w:trPr>
              <w:trHeight w:val="340"/>
            </w:trPr>
            <w:tc>
              <w:tcPr>
                <w:tcW w:w="3080" w:type="dxa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Title</w:t>
                </w:r>
              </w:p>
            </w:tc>
            <w:tc>
              <w:tcPr>
                <w:tcW w:w="3081" w:type="dxa"/>
                <w:gridSpan w:val="3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First Name</w:t>
                </w:r>
              </w:p>
            </w:tc>
            <w:tc>
              <w:tcPr>
                <w:tcW w:w="3081" w:type="dxa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Last Name</w:t>
                </w:r>
              </w:p>
            </w:tc>
          </w:tr>
        </w:sdtContent>
      </w:sdt>
      <w:tr w:rsidR="00BA35F0" w:rsidTr="00B60CFE">
        <w:trPr>
          <w:trHeight w:val="624"/>
        </w:trPr>
        <w:tc>
          <w:tcPr>
            <w:tcW w:w="3080" w:type="dxa"/>
            <w:tcBorders>
              <w:bottom w:val="single" w:sz="4" w:space="0" w:color="000000" w:themeColor="text1"/>
            </w:tcBorders>
            <w:vAlign w:val="center"/>
          </w:tcPr>
          <w:p w:rsidR="00BA35F0" w:rsidRDefault="00BA35F0" w:rsidP="00247090">
            <w:pPr>
              <w:tabs>
                <w:tab w:val="left" w:pos="567"/>
              </w:tabs>
              <w:spacing w:after="0" w:line="240" w:lineRule="exact"/>
            </w:pPr>
          </w:p>
        </w:tc>
        <w:tc>
          <w:tcPr>
            <w:tcW w:w="308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A35F0" w:rsidRDefault="00BA35F0" w:rsidP="00B60CFE">
            <w:pPr>
              <w:tabs>
                <w:tab w:val="left" w:pos="567"/>
              </w:tabs>
              <w:spacing w:after="0" w:line="240" w:lineRule="exact"/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vAlign w:val="center"/>
          </w:tcPr>
          <w:p w:rsidR="00BA35F0" w:rsidRDefault="00BA35F0" w:rsidP="00B60CFE">
            <w:pPr>
              <w:tabs>
                <w:tab w:val="left" w:pos="567"/>
              </w:tabs>
              <w:spacing w:after="0" w:line="240" w:lineRule="exact"/>
            </w:pPr>
          </w:p>
        </w:tc>
      </w:tr>
      <w:sdt>
        <w:sdtPr>
          <w:rPr>
            <w:b/>
          </w:rPr>
          <w:id w:val="35479863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55A45" w:rsidRPr="002A54A6" w:rsidTr="002A54A6">
            <w:trPr>
              <w:trHeight w:val="340"/>
            </w:trPr>
            <w:tc>
              <w:tcPr>
                <w:tcW w:w="9242" w:type="dxa"/>
                <w:gridSpan w:val="5"/>
                <w:shd w:val="pct25" w:color="auto" w:fill="auto"/>
                <w:vAlign w:val="center"/>
              </w:tcPr>
              <w:p w:rsidR="00755A45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Correspondence Address</w:t>
                </w:r>
              </w:p>
            </w:tc>
          </w:tr>
        </w:sdtContent>
      </w:sdt>
      <w:tr w:rsidR="00755A45" w:rsidTr="00755A45">
        <w:trPr>
          <w:trHeight w:val="1134"/>
        </w:trPr>
        <w:tc>
          <w:tcPr>
            <w:tcW w:w="9242" w:type="dxa"/>
            <w:gridSpan w:val="5"/>
            <w:tcBorders>
              <w:bottom w:val="single" w:sz="4" w:space="0" w:color="000000" w:themeColor="text1"/>
            </w:tcBorders>
          </w:tcPr>
          <w:p w:rsidR="00B60CFE" w:rsidRDefault="00B60CFE" w:rsidP="00755A45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55A45" w:rsidRDefault="00755A45" w:rsidP="00755A45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  <w:sdt>
        <w:sdtPr>
          <w:rPr>
            <w:b/>
          </w:rPr>
          <w:id w:val="-2004037672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BA35F0" w:rsidRPr="002A54A6" w:rsidTr="002A54A6">
            <w:trPr>
              <w:trHeight w:val="340"/>
            </w:trPr>
            <w:tc>
              <w:tcPr>
                <w:tcW w:w="3510" w:type="dxa"/>
                <w:gridSpan w:val="2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Contact Telephone Number</w:t>
                </w:r>
              </w:p>
            </w:tc>
            <w:tc>
              <w:tcPr>
                <w:tcW w:w="1843" w:type="dxa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Date of Birth</w:t>
                </w:r>
              </w:p>
            </w:tc>
            <w:tc>
              <w:tcPr>
                <w:tcW w:w="3889" w:type="dxa"/>
                <w:gridSpan w:val="2"/>
                <w:shd w:val="pct25" w:color="auto" w:fill="auto"/>
                <w:vAlign w:val="center"/>
              </w:tcPr>
              <w:p w:rsidR="00BA35F0" w:rsidRPr="002A54A6" w:rsidRDefault="00755A45" w:rsidP="002A54A6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Email Address</w:t>
                </w:r>
              </w:p>
            </w:tc>
          </w:tr>
        </w:sdtContent>
      </w:sdt>
      <w:tr w:rsidR="00BA35F0" w:rsidTr="00B60CFE">
        <w:trPr>
          <w:trHeight w:val="624"/>
        </w:trPr>
        <w:tc>
          <w:tcPr>
            <w:tcW w:w="3510" w:type="dxa"/>
            <w:gridSpan w:val="2"/>
            <w:vAlign w:val="center"/>
          </w:tcPr>
          <w:p w:rsidR="00BA35F0" w:rsidRDefault="00BA35F0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BA35F0" w:rsidRDefault="00BA35F0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889" w:type="dxa"/>
            <w:gridSpan w:val="2"/>
            <w:vAlign w:val="center"/>
          </w:tcPr>
          <w:p w:rsidR="00BA35F0" w:rsidRDefault="00BA35F0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BA35F0" w:rsidRDefault="00BA35F0" w:rsidP="00755A45">
      <w:pPr>
        <w:tabs>
          <w:tab w:val="left" w:pos="567"/>
        </w:tabs>
        <w:spacing w:after="0"/>
        <w:jc w:val="both"/>
      </w:pPr>
    </w:p>
    <w:sdt>
      <w:sdtPr>
        <w:rPr>
          <w:b/>
        </w:rPr>
        <w:id w:val="1261950064"/>
        <w:lock w:val="sdtContentLocked"/>
        <w:placeholder>
          <w:docPart w:val="19811378BA0046CF8AFC4021538C776F"/>
        </w:placeholder>
        <w:group/>
      </w:sdtPr>
      <w:sdtEndPr/>
      <w:sdtContent>
        <w:p w:rsidR="00BA35F0" w:rsidRPr="00737DA1" w:rsidRDefault="00755A45" w:rsidP="00755A45">
          <w:pPr>
            <w:tabs>
              <w:tab w:val="left" w:pos="567"/>
            </w:tabs>
            <w:jc w:val="both"/>
            <w:rPr>
              <w:b/>
            </w:rPr>
          </w:pPr>
          <w:r w:rsidRPr="00737DA1">
            <w:rPr>
              <w:b/>
            </w:rPr>
            <w:t>1b)</w:t>
          </w:r>
          <w:r w:rsidRPr="00737DA1">
            <w:rPr>
              <w:b/>
            </w:rPr>
            <w:tab/>
            <w:t>Honorary or visiting title</w:t>
          </w:r>
        </w:p>
      </w:sdtContent>
    </w:sdt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int="eastAsia"/>
          </w:rPr>
          <w:id w:val="-15734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Professor</w:t>
      </w:r>
      <w:r w:rsidR="00755A45">
        <w:tab/>
      </w:r>
      <w:sdt>
        <w:sdtPr>
          <w:id w:val="-714277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Visiting Professor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5208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Clinical Professor</w:t>
      </w:r>
      <w:r w:rsidR="00755A45">
        <w:tab/>
      </w:r>
      <w:sdt>
        <w:sdtPr>
          <w:id w:val="621352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Visiting Clinical Reader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4495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Reader</w:t>
      </w:r>
      <w:r w:rsidR="00755A45">
        <w:tab/>
      </w:r>
      <w:sdt>
        <w:sdtPr>
          <w:id w:val="-150812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Visiting Clinical Senior Lecturer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-91462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Clinical Reader</w:t>
      </w:r>
      <w:r w:rsidR="00755A45">
        <w:tab/>
      </w:r>
      <w:sdt>
        <w:sdtPr>
          <w:id w:val="-1701850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</w:r>
      <w:r w:rsidR="002A54A6">
        <w:t>Visiting Senior Lecturer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-49965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Senior Lecturer</w:t>
      </w:r>
      <w:r w:rsidR="00755A45">
        <w:tab/>
      </w:r>
      <w:sdt>
        <w:sdtPr>
          <w:id w:val="-644898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</w:r>
      <w:r w:rsidR="002A54A6">
        <w:t>Visiting Clinical Lecturer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-2935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  <w:t>Honorary Clinical Senior Lecturer</w:t>
      </w:r>
      <w:r w:rsidR="00755A45">
        <w:tab/>
      </w:r>
      <w:sdt>
        <w:sdtPr>
          <w:id w:val="-135489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</w:r>
      <w:r w:rsidR="002A54A6">
        <w:t>Visiting Teaching Fellow</w:t>
      </w:r>
    </w:p>
    <w:p w:rsidR="00755A45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-35734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755A45">
        <w:tab/>
      </w:r>
      <w:r w:rsidR="002A54A6">
        <w:t>Honorary Lecturer</w:t>
      </w:r>
      <w:r w:rsidR="002A54A6">
        <w:tab/>
      </w:r>
      <w:sdt>
        <w:sdtPr>
          <w:id w:val="-1177422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2A54A6">
        <w:tab/>
        <w:t>Visiting Research Fellow</w:t>
      </w:r>
    </w:p>
    <w:p w:rsidR="002A54A6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18085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2A54A6">
        <w:tab/>
        <w:t>Honorary Clinical Lecturer</w:t>
      </w:r>
    </w:p>
    <w:p w:rsidR="002A54A6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-3319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2A54A6">
        <w:tab/>
        <w:t>Honorary Teaching Fellow</w:t>
      </w:r>
    </w:p>
    <w:p w:rsidR="002A54A6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3882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2A54A6">
        <w:tab/>
        <w:t>Honorary Clinical Teaching Fellow</w:t>
      </w:r>
    </w:p>
    <w:p w:rsidR="002A54A6" w:rsidRDefault="00E2434B" w:rsidP="00755A45">
      <w:pPr>
        <w:tabs>
          <w:tab w:val="left" w:pos="567"/>
          <w:tab w:val="left" w:pos="4820"/>
          <w:tab w:val="left" w:pos="5387"/>
        </w:tabs>
        <w:jc w:val="both"/>
      </w:pPr>
      <w:sdt>
        <w:sdtPr>
          <w:rPr>
            <w:rFonts w:ascii="MS Gothic" w:eastAsia="MS Gothic" w:hAnsi="MS Gothic" w:hint="eastAsia"/>
          </w:rPr>
          <w:id w:val="240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B">
            <w:rPr>
              <w:rFonts w:ascii="MS Gothic" w:eastAsia="MS Gothic" w:hAnsi="MS Gothic" w:hint="eastAsia"/>
            </w:rPr>
            <w:t>☐</w:t>
          </w:r>
        </w:sdtContent>
      </w:sdt>
      <w:r w:rsidR="002A54A6">
        <w:tab/>
        <w:t>Honorary Research Fellow</w:t>
      </w:r>
    </w:p>
    <w:p w:rsidR="002A54A6" w:rsidRDefault="002A54A6" w:rsidP="00755A45">
      <w:pPr>
        <w:tabs>
          <w:tab w:val="left" w:pos="567"/>
          <w:tab w:val="left" w:pos="4820"/>
          <w:tab w:val="left" w:pos="5387"/>
        </w:tabs>
        <w:jc w:val="both"/>
        <w:sectPr w:rsidR="002A54A6" w:rsidSect="002A54A6">
          <w:headerReference w:type="default" r:id="rId8"/>
          <w:footerReference w:type="default" r:id="rId9"/>
          <w:pgSz w:w="11906" w:h="16838"/>
          <w:pgMar w:top="1440" w:right="1133" w:bottom="1440" w:left="1134" w:header="708" w:footer="985" w:gutter="0"/>
          <w:cols w:space="708"/>
          <w:docGrid w:linePitch="360"/>
        </w:sectPr>
      </w:pPr>
    </w:p>
    <w:sdt>
      <w:sdtPr>
        <w:rPr>
          <w:b/>
        </w:rPr>
        <w:id w:val="253164909"/>
        <w:lock w:val="sdtContentLocked"/>
        <w:placeholder>
          <w:docPart w:val="19811378BA0046CF8AFC4021538C776F"/>
        </w:placeholder>
        <w:group/>
      </w:sdtPr>
      <w:sdtEndPr/>
      <w:sdtContent>
        <w:p w:rsidR="002A54A6" w:rsidRPr="00737DA1" w:rsidRDefault="002A54A6" w:rsidP="00755A45">
          <w:pPr>
            <w:tabs>
              <w:tab w:val="left" w:pos="567"/>
              <w:tab w:val="left" w:pos="4820"/>
              <w:tab w:val="left" w:pos="5387"/>
            </w:tabs>
            <w:jc w:val="both"/>
            <w:rPr>
              <w:b/>
            </w:rPr>
          </w:pPr>
          <w:r w:rsidRPr="00737DA1">
            <w:rPr>
              <w:b/>
            </w:rPr>
            <w:t>1c)</w:t>
          </w:r>
          <w:r w:rsidRPr="00737DA1">
            <w:rPr>
              <w:b/>
            </w:rPr>
            <w:tab/>
            <w:t>Qualifications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2888"/>
        <w:gridCol w:w="2464"/>
      </w:tblGrid>
      <w:sdt>
        <w:sdtPr>
          <w:rPr>
            <w:b/>
          </w:rPr>
          <w:id w:val="-688609737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2A54A6" w:rsidTr="002A54A6">
            <w:trPr>
              <w:trHeight w:val="340"/>
            </w:trPr>
            <w:tc>
              <w:tcPr>
                <w:tcW w:w="3369" w:type="dxa"/>
                <w:shd w:val="pct25" w:color="auto" w:fill="auto"/>
                <w:vAlign w:val="center"/>
              </w:tcPr>
              <w:p w:rsidR="002A54A6" w:rsidRPr="002A54A6" w:rsidRDefault="002A54A6" w:rsidP="002A54A6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Degree/qualification</w:t>
                </w:r>
              </w:p>
            </w:tc>
            <w:tc>
              <w:tcPr>
                <w:tcW w:w="1134" w:type="dxa"/>
                <w:shd w:val="pct25" w:color="auto" w:fill="auto"/>
                <w:vAlign w:val="center"/>
              </w:tcPr>
              <w:p w:rsidR="002A54A6" w:rsidRPr="002A54A6" w:rsidRDefault="002A54A6" w:rsidP="002A54A6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Year</w:t>
                </w:r>
              </w:p>
            </w:tc>
            <w:tc>
              <w:tcPr>
                <w:tcW w:w="2888" w:type="dxa"/>
                <w:shd w:val="pct25" w:color="auto" w:fill="auto"/>
                <w:vAlign w:val="center"/>
              </w:tcPr>
              <w:p w:rsidR="002A54A6" w:rsidRPr="002A54A6" w:rsidRDefault="002A54A6" w:rsidP="002A54A6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Awarding Institution</w:t>
                </w:r>
              </w:p>
            </w:tc>
            <w:tc>
              <w:tcPr>
                <w:tcW w:w="2464" w:type="dxa"/>
                <w:shd w:val="pct25" w:color="auto" w:fill="auto"/>
                <w:vAlign w:val="center"/>
              </w:tcPr>
              <w:p w:rsidR="002A54A6" w:rsidRPr="002A54A6" w:rsidRDefault="002A54A6" w:rsidP="002A54A6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 w:rsidRPr="002A54A6">
                  <w:rPr>
                    <w:b/>
                  </w:rPr>
                  <w:t>Class (if applicable)</w:t>
                </w:r>
              </w:p>
            </w:tc>
          </w:tr>
        </w:sdtContent>
      </w:sdt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247090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:rsidTr="00B60CFE">
        <w:trPr>
          <w:trHeight w:val="567"/>
        </w:trPr>
        <w:tc>
          <w:tcPr>
            <w:tcW w:w="3369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:rsidR="002A54A6" w:rsidRDefault="002A54A6" w:rsidP="003C4859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:rsidR="00737DA1" w:rsidRPr="00737DA1" w:rsidRDefault="00737DA1" w:rsidP="00737DA1">
      <w:pPr>
        <w:tabs>
          <w:tab w:val="left" w:pos="567"/>
        </w:tabs>
        <w:jc w:val="both"/>
      </w:pPr>
    </w:p>
    <w:sdt>
      <w:sdtPr>
        <w:rPr>
          <w:b/>
        </w:rPr>
        <w:id w:val="1139377999"/>
        <w:lock w:val="sdtContentLocked"/>
        <w:placeholder>
          <w:docPart w:val="19811378BA0046CF8AFC4021538C776F"/>
        </w:placeholder>
        <w:group/>
      </w:sdtPr>
      <w:sdtEndPr/>
      <w:sdtContent>
        <w:p w:rsidR="00737DA1" w:rsidRDefault="00737DA1" w:rsidP="00737DA1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>1d)</w:t>
          </w:r>
          <w:r>
            <w:rPr>
              <w:b/>
            </w:rPr>
            <w:tab/>
            <w:t>Current post(s)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65"/>
        <w:gridCol w:w="2654"/>
      </w:tblGrid>
      <w:sdt>
        <w:sdtPr>
          <w:rPr>
            <w:b/>
          </w:rPr>
          <w:id w:val="1863403713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37DA1" w:rsidTr="00737DA1">
            <w:trPr>
              <w:trHeight w:val="516"/>
            </w:trPr>
            <w:tc>
              <w:tcPr>
                <w:tcW w:w="959" w:type="dxa"/>
                <w:shd w:val="pct25" w:color="auto" w:fill="auto"/>
                <w:vAlign w:val="center"/>
              </w:tcPr>
              <w:p w:rsidR="00737DA1" w:rsidRPr="002A54A6" w:rsidRDefault="00737DA1" w:rsidP="00920C27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Dates </w:t>
                </w:r>
                <w:r w:rsidRPr="00737DA1">
                  <w:t>(from)</w:t>
                </w:r>
              </w:p>
            </w:tc>
            <w:tc>
              <w:tcPr>
                <w:tcW w:w="2977" w:type="dxa"/>
                <w:shd w:val="pct25" w:color="auto" w:fill="auto"/>
                <w:vAlign w:val="center"/>
              </w:tcPr>
              <w:p w:rsidR="00737DA1" w:rsidRPr="002A54A6" w:rsidRDefault="00737DA1" w:rsidP="00920C27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Post</w:t>
                </w:r>
              </w:p>
            </w:tc>
            <w:tc>
              <w:tcPr>
                <w:tcW w:w="3265" w:type="dxa"/>
                <w:shd w:val="pct25" w:color="auto" w:fill="auto"/>
                <w:vAlign w:val="center"/>
              </w:tcPr>
              <w:p w:rsidR="00737DA1" w:rsidRPr="002A54A6" w:rsidRDefault="00737DA1" w:rsidP="00920C27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Organisation/Institution</w:t>
                </w:r>
              </w:p>
            </w:tc>
            <w:tc>
              <w:tcPr>
                <w:tcW w:w="2654" w:type="dxa"/>
                <w:shd w:val="pct25" w:color="auto" w:fill="auto"/>
                <w:vAlign w:val="center"/>
              </w:tcPr>
              <w:p w:rsidR="00737DA1" w:rsidRPr="002A54A6" w:rsidRDefault="00737DA1" w:rsidP="00920C27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Existing Honorary Titles</w:t>
                </w:r>
              </w:p>
            </w:tc>
          </w:tr>
        </w:sdtContent>
      </w:sdt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Tr="00B60CFE">
        <w:trPr>
          <w:trHeight w:val="567"/>
        </w:trPr>
        <w:tc>
          <w:tcPr>
            <w:tcW w:w="959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:rsid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39694C" w:rsidTr="00B60CFE">
        <w:trPr>
          <w:trHeight w:val="567"/>
        </w:trPr>
        <w:tc>
          <w:tcPr>
            <w:tcW w:w="959" w:type="dxa"/>
            <w:vAlign w:val="center"/>
          </w:tcPr>
          <w:p w:rsidR="0039694C" w:rsidRDefault="0039694C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:rsidR="0039694C" w:rsidRDefault="0039694C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:rsidR="0039694C" w:rsidRDefault="0039694C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:rsidR="0039694C" w:rsidRDefault="0039694C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:rsidR="00737DA1" w:rsidRPr="00737DA1" w:rsidRDefault="00737DA1" w:rsidP="00737DA1">
      <w:pPr>
        <w:tabs>
          <w:tab w:val="left" w:pos="567"/>
        </w:tabs>
        <w:jc w:val="both"/>
      </w:pPr>
    </w:p>
    <w:p w:rsidR="00737DA1" w:rsidRPr="00737DA1" w:rsidRDefault="00737DA1" w:rsidP="00737DA1">
      <w:pPr>
        <w:tabs>
          <w:tab w:val="left" w:pos="567"/>
        </w:tabs>
        <w:jc w:val="both"/>
      </w:pPr>
    </w:p>
    <w:sdt>
      <w:sdtPr>
        <w:rPr>
          <w:b/>
        </w:rPr>
        <w:id w:val="675774460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37DA1" w:rsidRDefault="00737DA1" w:rsidP="00737DA1">
          <w:pPr>
            <w:tabs>
              <w:tab w:val="left" w:pos="567"/>
            </w:tabs>
            <w:jc w:val="both"/>
          </w:pPr>
          <w:r>
            <w:rPr>
              <w:b/>
            </w:rPr>
            <w:t>1e)</w:t>
          </w:r>
          <w:r>
            <w:rPr>
              <w:b/>
            </w:rPr>
            <w:tab/>
            <w:t xml:space="preserve">Previous post(s) </w:t>
          </w:r>
          <w:r w:rsidRPr="00737DA1">
            <w:t>(last 7 years only)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8"/>
      </w:tblGrid>
      <w:sdt>
        <w:sdtPr>
          <w:rPr>
            <w:b/>
          </w:rPr>
          <w:id w:val="194203141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37DA1" w:rsidTr="00737DA1">
            <w:tc>
              <w:tcPr>
                <w:tcW w:w="1809" w:type="dxa"/>
                <w:shd w:val="pct25" w:color="auto" w:fill="auto"/>
                <w:vAlign w:val="center"/>
              </w:tcPr>
              <w:p w:rsidR="00737DA1" w:rsidRDefault="00737DA1" w:rsidP="00737DA1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Dates</w:t>
                </w:r>
              </w:p>
              <w:p w:rsidR="00737DA1" w:rsidRPr="00737DA1" w:rsidRDefault="00737DA1" w:rsidP="00737DA1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</w:pPr>
                <w:r w:rsidRPr="00737DA1">
                  <w:t>(to – from)</w:t>
                </w:r>
              </w:p>
            </w:tc>
            <w:tc>
              <w:tcPr>
                <w:tcW w:w="3828" w:type="dxa"/>
                <w:shd w:val="pct25" w:color="auto" w:fill="auto"/>
                <w:vAlign w:val="center"/>
              </w:tcPr>
              <w:p w:rsidR="00737DA1" w:rsidRDefault="00737DA1" w:rsidP="00737DA1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Post</w:t>
                </w:r>
              </w:p>
            </w:tc>
            <w:tc>
              <w:tcPr>
                <w:tcW w:w="4218" w:type="dxa"/>
                <w:shd w:val="pct25" w:color="auto" w:fill="auto"/>
                <w:vAlign w:val="center"/>
              </w:tcPr>
              <w:p w:rsidR="00737DA1" w:rsidRDefault="00737DA1" w:rsidP="00737DA1">
                <w:pPr>
                  <w:tabs>
                    <w:tab w:val="left" w:pos="567"/>
                    <w:tab w:val="left" w:pos="4820"/>
                    <w:tab w:val="left" w:pos="538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Organisation/Institution</w:t>
                </w:r>
              </w:p>
            </w:tc>
          </w:tr>
        </w:sdtContent>
      </w:sdt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:rsidTr="00B60CFE">
        <w:trPr>
          <w:trHeight w:val="567"/>
        </w:trPr>
        <w:tc>
          <w:tcPr>
            <w:tcW w:w="1809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:rsidR="00737DA1" w:rsidRPr="00737DA1" w:rsidRDefault="00737DA1" w:rsidP="00B25DDD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:rsidR="00737DA1" w:rsidRDefault="00737DA1" w:rsidP="00737DA1">
      <w:pPr>
        <w:spacing w:after="0" w:line="240" w:lineRule="auto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1236587397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37DA1" w:rsidRDefault="00737DA1" w:rsidP="00737DA1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 xml:space="preserve">Part 2 – Academic contribution </w:t>
          </w:r>
          <w:r w:rsidRPr="00737DA1">
            <w:t>(for completion by applicant)</w:t>
          </w:r>
        </w:p>
        <w:p w:rsidR="00737DA1" w:rsidRDefault="00737DA1" w:rsidP="00737DA1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>2a)</w:t>
          </w:r>
          <w:r>
            <w:rPr>
              <w:b/>
            </w:rPr>
            <w:tab/>
            <w:t>Current and planned teaching commitments within BSMS</w:t>
          </w:r>
        </w:p>
        <w:p w:rsidR="00737DA1" w:rsidRPr="00737DA1" w:rsidRDefault="00737DA1" w:rsidP="00737DA1">
          <w:pPr>
            <w:tabs>
              <w:tab w:val="left" w:pos="567"/>
            </w:tabs>
            <w:jc w:val="both"/>
          </w:pPr>
          <w:r w:rsidRPr="00737DA1">
            <w:t xml:space="preserve">Please provide full details of your current contribution, including time commitment, to teaching students on </w:t>
          </w:r>
          <w:r>
            <w:t>the BM</w:t>
          </w:r>
          <w:r w:rsidRPr="00737DA1">
            <w:t xml:space="preserve"> BS </w:t>
          </w:r>
          <w:r w:rsidR="00DC415D" w:rsidRPr="00737DA1">
            <w:t>programme</w:t>
          </w:r>
          <w:r w:rsidRPr="00737DA1">
            <w:t xml:space="preserve"> and/or taught postgraduate programmes in the Division of Medical Education.  Where you have specific roles within modules and/</w:t>
          </w:r>
          <w:r w:rsidR="00DC415D" w:rsidRPr="00737DA1">
            <w:t>or</w:t>
          </w:r>
          <w:r w:rsidR="00DC415D">
            <w:t xml:space="preserve"> programmes, please pr</w:t>
          </w:r>
          <w:r w:rsidRPr="00737DA1">
            <w:t>ovide information about what these roles involve.  If you plan to enhance your contribution to teaching in the near future please also provide further details.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sdt>
        <w:sdtPr>
          <w:rPr>
            <w:b/>
          </w:rPr>
          <w:id w:val="1847207177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37DA1" w:rsidTr="00737DA1">
            <w:trPr>
              <w:trHeight w:val="510"/>
            </w:trPr>
            <w:tc>
              <w:tcPr>
                <w:tcW w:w="9855" w:type="dxa"/>
                <w:shd w:val="pct25" w:color="auto" w:fill="auto"/>
                <w:vAlign w:val="center"/>
              </w:tcPr>
              <w:p w:rsidR="00737DA1" w:rsidRDefault="00737DA1" w:rsidP="00737DA1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Undergraduate BM BS Programme</w:t>
                </w:r>
              </w:p>
            </w:tc>
          </w:tr>
        </w:sdtContent>
      </w:sdt>
      <w:tr w:rsidR="00737DA1" w:rsidTr="007B51A5">
        <w:trPr>
          <w:trHeight w:val="1531"/>
        </w:trPr>
        <w:tc>
          <w:tcPr>
            <w:tcW w:w="9855" w:type="dxa"/>
          </w:tcPr>
          <w:sdt>
            <w:sdtPr>
              <w:id w:val="-774481599"/>
              <w:lock w:val="sdtContentLocked"/>
              <w:placeholder>
                <w:docPart w:val="19811378BA0046CF8AFC4021538C776F"/>
              </w:placeholder>
              <w:group/>
            </w:sdtPr>
            <w:sdtEndPr/>
            <w:sdtContent>
              <w:p w:rsidR="00DC3E36" w:rsidRDefault="00DC3E36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  <w:r w:rsidRPr="007B51A5">
                  <w:t>(max. 200 word)</w:t>
                </w:r>
              </w:p>
              <w:p w:rsidR="00DC3E36" w:rsidRDefault="00E2434B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</w:p>
            </w:sdtContent>
          </w:sdt>
          <w:p w:rsidR="00737DA1" w:rsidRPr="007B51A5" w:rsidRDefault="00737DA1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37DA1" w:rsidRDefault="00737DA1" w:rsidP="00737DA1">
      <w:pPr>
        <w:tabs>
          <w:tab w:val="left" w:pos="567"/>
        </w:tabs>
        <w:spacing w:after="0"/>
        <w:jc w:val="both"/>
        <w:rPr>
          <w:b/>
        </w:rPr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sdt>
        <w:sdtPr>
          <w:rPr>
            <w:b/>
          </w:rPr>
          <w:id w:val="695506607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B51A5" w:rsidTr="00920C27">
            <w:trPr>
              <w:trHeight w:val="510"/>
            </w:trPr>
            <w:tc>
              <w:tcPr>
                <w:tcW w:w="9855" w:type="dxa"/>
                <w:shd w:val="pct25" w:color="auto" w:fill="auto"/>
                <w:vAlign w:val="center"/>
              </w:tcPr>
              <w:p w:rsidR="007B51A5" w:rsidRDefault="007B51A5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Taught postgraduate programmes in Division of Medical Education</w:t>
                </w:r>
              </w:p>
            </w:tc>
          </w:tr>
        </w:sdtContent>
      </w:sdt>
      <w:tr w:rsidR="007B51A5" w:rsidTr="00920C27">
        <w:trPr>
          <w:trHeight w:val="1531"/>
        </w:trPr>
        <w:tc>
          <w:tcPr>
            <w:tcW w:w="9855" w:type="dxa"/>
          </w:tcPr>
          <w:sdt>
            <w:sdtPr>
              <w:id w:val="-2053987913"/>
              <w:lock w:val="sdtContentLocked"/>
              <w:placeholder>
                <w:docPart w:val="19811378BA0046CF8AFC4021538C776F"/>
              </w:placeholder>
              <w:group/>
            </w:sdtPr>
            <w:sdtEndPr/>
            <w:sdtContent>
              <w:p w:rsidR="00DC3E36" w:rsidRDefault="00DC3E36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  <w:r w:rsidRPr="007B51A5">
                  <w:t>(max. 200 word)</w:t>
                </w:r>
              </w:p>
            </w:sdtContent>
          </w:sdt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1162970935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B51A5" w:rsidRDefault="007B51A5" w:rsidP="007B51A5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>2b)</w:t>
          </w:r>
          <w:r>
            <w:rPr>
              <w:b/>
            </w:rPr>
            <w:tab/>
            <w:t>Contribution to curriculum planning/development and teaching administration within the School</w:t>
          </w:r>
        </w:p>
        <w:p w:rsidR="007B51A5" w:rsidRDefault="007B51A5" w:rsidP="007B51A5">
          <w:pPr>
            <w:tabs>
              <w:tab w:val="left" w:pos="567"/>
            </w:tabs>
            <w:jc w:val="both"/>
          </w:pPr>
          <w:r w:rsidRPr="00737DA1">
            <w:t xml:space="preserve">Please provide full details of your current contribution, including </w:t>
          </w:r>
          <w:r>
            <w:t xml:space="preserve">your role supporting </w:t>
          </w:r>
          <w:r w:rsidR="00DC415D">
            <w:t>curriculum</w:t>
          </w:r>
          <w:r>
            <w:t xml:space="preserve"> development and teaching administration, and the nature of the work involved.  Where you have specific roles within modules and/or programmes, please provide information about what these roles involve.  If you plan to enhance your contribution in this area in the near future please provide further details.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sdt>
        <w:sdtPr>
          <w:rPr>
            <w:b/>
          </w:rPr>
          <w:id w:val="78565157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B51A5" w:rsidTr="00920C27">
            <w:trPr>
              <w:trHeight w:val="510"/>
            </w:trPr>
            <w:tc>
              <w:tcPr>
                <w:tcW w:w="9855" w:type="dxa"/>
                <w:shd w:val="pct25" w:color="auto" w:fill="auto"/>
                <w:vAlign w:val="center"/>
              </w:tcPr>
              <w:p w:rsidR="007B51A5" w:rsidRDefault="007B51A5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Undergraduate BM BS Programme</w:t>
                </w:r>
              </w:p>
            </w:tc>
          </w:tr>
        </w:sdtContent>
      </w:sdt>
      <w:tr w:rsidR="007B51A5" w:rsidTr="00920C27">
        <w:trPr>
          <w:trHeight w:val="1531"/>
        </w:trPr>
        <w:tc>
          <w:tcPr>
            <w:tcW w:w="9855" w:type="dxa"/>
          </w:tcPr>
          <w:sdt>
            <w:sdtPr>
              <w:id w:val="-1242937574"/>
              <w:lock w:val="sdtContentLocked"/>
              <w:placeholder>
                <w:docPart w:val="19811378BA0046CF8AFC4021538C776F"/>
              </w:placeholder>
              <w:group/>
            </w:sdtPr>
            <w:sdtEndPr/>
            <w:sdtContent>
              <w:p w:rsidR="00DC3E36" w:rsidRDefault="00DC3E36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  <w:r w:rsidRPr="007B51A5">
                  <w:t>(max. 200 word)</w:t>
                </w:r>
              </w:p>
            </w:sdtContent>
          </w:sdt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B51A5" w:rsidRDefault="007B51A5" w:rsidP="007B51A5">
      <w:pPr>
        <w:tabs>
          <w:tab w:val="left" w:pos="567"/>
        </w:tabs>
        <w:spacing w:after="0"/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sdt>
        <w:sdtPr>
          <w:rPr>
            <w:b/>
          </w:rPr>
          <w:id w:val="-401224466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B51A5" w:rsidTr="00920C27">
            <w:trPr>
              <w:trHeight w:val="510"/>
            </w:trPr>
            <w:tc>
              <w:tcPr>
                <w:tcW w:w="9855" w:type="dxa"/>
                <w:shd w:val="pct25" w:color="auto" w:fill="auto"/>
                <w:vAlign w:val="center"/>
              </w:tcPr>
              <w:p w:rsidR="007B51A5" w:rsidRDefault="00047601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7B51A5">
                  <w:rPr>
                    <w:b/>
                  </w:rPr>
                  <w:t>ostgraduate programmes in Division of Medical Education</w:t>
                </w:r>
              </w:p>
            </w:tc>
          </w:tr>
        </w:sdtContent>
      </w:sdt>
      <w:tr w:rsidR="007B51A5" w:rsidTr="00920C27">
        <w:trPr>
          <w:trHeight w:val="1531"/>
        </w:trPr>
        <w:tc>
          <w:tcPr>
            <w:tcW w:w="9855" w:type="dxa"/>
          </w:tcPr>
          <w:sdt>
            <w:sdtPr>
              <w:id w:val="809369841"/>
              <w:lock w:val="sdtContentLocked"/>
              <w:placeholder>
                <w:docPart w:val="19811378BA0046CF8AFC4021538C776F"/>
              </w:placeholder>
              <w:group/>
            </w:sdtPr>
            <w:sdtEndPr/>
            <w:sdtContent>
              <w:p w:rsidR="00DC3E36" w:rsidRDefault="00DC3E36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  <w:r w:rsidRPr="007B51A5">
                  <w:t>(max. 200 word)</w:t>
                </w:r>
              </w:p>
            </w:sdtContent>
          </w:sdt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-1523324677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B51A5" w:rsidRDefault="007B51A5" w:rsidP="007B51A5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>2c)</w:t>
          </w:r>
          <w:r>
            <w:rPr>
              <w:b/>
            </w:rPr>
            <w:tab/>
            <w:t>Research</w:t>
          </w:r>
        </w:p>
        <w:p w:rsidR="007B51A5" w:rsidRDefault="007B51A5" w:rsidP="007B51A5">
          <w:pPr>
            <w:tabs>
              <w:tab w:val="left" w:pos="567"/>
            </w:tabs>
            <w:jc w:val="both"/>
          </w:pPr>
          <w:r w:rsidRPr="00737DA1">
            <w:t xml:space="preserve">Please provide full details of your current </w:t>
          </w:r>
          <w:r>
            <w:t>research and areas of interest, any research grants held, specific collaborations within BSMS, collaborations outside of BMS, and research students currently working under your supervision (if applicable).</w:t>
          </w:r>
        </w:p>
      </w:sdtContent>
    </w:sdt>
    <w:p w:rsidR="007B51A5" w:rsidRDefault="007B51A5" w:rsidP="007B51A5">
      <w:pPr>
        <w:tabs>
          <w:tab w:val="left" w:pos="567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B51A5" w:rsidTr="00920C27">
        <w:trPr>
          <w:trHeight w:val="1531"/>
        </w:trPr>
        <w:tc>
          <w:tcPr>
            <w:tcW w:w="9855" w:type="dxa"/>
          </w:tcPr>
          <w:sdt>
            <w:sdtPr>
              <w:id w:val="1466695543"/>
              <w:lock w:val="sdtContentLocked"/>
              <w:placeholder>
                <w:docPart w:val="19811378BA0046CF8AFC4021538C776F"/>
              </w:placeholder>
              <w:group/>
            </w:sdtPr>
            <w:sdtEndPr/>
            <w:sdtContent>
              <w:p w:rsidR="00DC3E36" w:rsidRDefault="00DC3E36" w:rsidP="00DC3E36">
                <w:pPr>
                  <w:tabs>
                    <w:tab w:val="left" w:pos="567"/>
                  </w:tabs>
                  <w:spacing w:after="0" w:line="240" w:lineRule="auto"/>
                  <w:jc w:val="both"/>
                </w:pPr>
                <w:r w:rsidRPr="007B51A5">
                  <w:t>(max. 200 word)</w:t>
                </w:r>
              </w:p>
            </w:sdtContent>
          </w:sdt>
          <w:p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37DA1" w:rsidRDefault="00737DA1" w:rsidP="00737DA1">
      <w:pPr>
        <w:tabs>
          <w:tab w:val="left" w:pos="567"/>
        </w:tabs>
        <w:jc w:val="both"/>
        <w:rPr>
          <w:b/>
        </w:rPr>
      </w:pPr>
    </w:p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p w:rsidR="007B51A5" w:rsidRDefault="007B51A5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-1212414505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B51A5" w:rsidRDefault="007B51A5" w:rsidP="007B51A5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>2d)</w:t>
          </w:r>
          <w:r>
            <w:rPr>
              <w:b/>
            </w:rPr>
            <w:tab/>
            <w:t>Publications</w:t>
          </w:r>
        </w:p>
        <w:p w:rsidR="007B51A5" w:rsidRDefault="007B51A5" w:rsidP="007B51A5">
          <w:pPr>
            <w:tabs>
              <w:tab w:val="left" w:pos="567"/>
            </w:tabs>
            <w:jc w:val="both"/>
          </w:pPr>
          <w:r w:rsidRPr="00737DA1">
            <w:t>Please</w:t>
          </w:r>
          <w:r>
            <w:t xml:space="preserve"> list your peer reviewed publications from the last 5 years and highlight the 10 publications you consider to be your most </w:t>
          </w:r>
          <w:r w:rsidR="00DC415D">
            <w:t>significant</w:t>
          </w:r>
          <w:r>
            <w:t>.</w:t>
          </w:r>
        </w:p>
      </w:sdtContent>
    </w:sdt>
    <w:p w:rsidR="007B51A5" w:rsidRDefault="007B51A5" w:rsidP="007B51A5">
      <w:pPr>
        <w:tabs>
          <w:tab w:val="left" w:pos="567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B51A5" w:rsidTr="007B51A5">
        <w:trPr>
          <w:trHeight w:val="11906"/>
        </w:trPr>
        <w:tc>
          <w:tcPr>
            <w:tcW w:w="9855" w:type="dxa"/>
          </w:tcPr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7B51A5" w:rsidRDefault="007B51A5" w:rsidP="007B51A5">
      <w:pPr>
        <w:spacing w:after="0" w:line="240" w:lineRule="auto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132532611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7B51A5" w:rsidRDefault="007B51A5" w:rsidP="007B51A5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 xml:space="preserve">Part 3 – </w:t>
          </w:r>
          <w:r w:rsidR="00DC415D">
            <w:rPr>
              <w:b/>
            </w:rPr>
            <w:t>Verification</w:t>
          </w:r>
          <w:r>
            <w:rPr>
              <w:b/>
            </w:rPr>
            <w:t xml:space="preserve"> </w:t>
          </w:r>
          <w:r w:rsidRPr="00737DA1">
            <w:t>(for completion by applicant)</w:t>
          </w:r>
        </w:p>
        <w:p w:rsidR="007B51A5" w:rsidRPr="00737DA1" w:rsidRDefault="007B51A5" w:rsidP="007B51A5">
          <w:pPr>
            <w:tabs>
              <w:tab w:val="left" w:pos="567"/>
            </w:tabs>
            <w:jc w:val="both"/>
          </w:pPr>
          <w:r>
            <w:t xml:space="preserve">I confirm that in my opinion there is no potential conflict of interest </w:t>
          </w:r>
          <w:r w:rsidR="00DC415D">
            <w:t>for the</w:t>
          </w:r>
          <w:r>
            <w:t xml:space="preserve"> person proposing my nomination: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sdt>
        <w:sdtPr>
          <w:rPr>
            <w:b/>
          </w:rPr>
          <w:id w:val="814306744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7B51A5" w:rsidTr="00920C27">
            <w:trPr>
              <w:trHeight w:val="510"/>
            </w:trPr>
            <w:tc>
              <w:tcPr>
                <w:tcW w:w="9855" w:type="dxa"/>
                <w:shd w:val="pct25" w:color="auto" w:fill="auto"/>
                <w:vAlign w:val="center"/>
              </w:tcPr>
              <w:p w:rsidR="007B51A5" w:rsidRDefault="007B51A5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Applicant’s signature</w:t>
                </w:r>
              </w:p>
            </w:tc>
          </w:tr>
        </w:sdtContent>
      </w:sdt>
      <w:tr w:rsidR="007B51A5" w:rsidTr="00B60CFE">
        <w:trPr>
          <w:trHeight w:val="850"/>
        </w:trPr>
        <w:tc>
          <w:tcPr>
            <w:tcW w:w="9855" w:type="dxa"/>
            <w:vAlign w:val="center"/>
          </w:tcPr>
          <w:p w:rsidR="007B51A5" w:rsidRPr="007B51A5" w:rsidRDefault="007B51A5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sdt>
      <w:sdtPr>
        <w:id w:val="2056199547"/>
        <w:lock w:val="sdtContentLocked"/>
        <w:placeholder>
          <w:docPart w:val="19811378BA0046CF8AFC4021538C776F"/>
        </w:placeholder>
        <w:group/>
      </w:sdtPr>
      <w:sdtEndPr/>
      <w:sdtContent>
        <w:p w:rsidR="007B51A5" w:rsidRPr="00737DA1" w:rsidRDefault="007B51A5" w:rsidP="007B51A5">
          <w:pPr>
            <w:tabs>
              <w:tab w:val="left" w:pos="567"/>
            </w:tabs>
            <w:jc w:val="both"/>
          </w:pPr>
          <w:r>
            <w:t>I confirm that the above information is correct to the best of my knowledge: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1"/>
        <w:gridCol w:w="2234"/>
      </w:tblGrid>
      <w:sdt>
        <w:sdtPr>
          <w:rPr>
            <w:b/>
          </w:rPr>
          <w:id w:val="1047881198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66F16" w:rsidTr="00B42031">
            <w:trPr>
              <w:trHeight w:val="510"/>
            </w:trPr>
            <w:tc>
              <w:tcPr>
                <w:tcW w:w="3810" w:type="dxa"/>
                <w:shd w:val="pct25" w:color="auto" w:fill="auto"/>
                <w:vAlign w:val="center"/>
              </w:tcPr>
              <w:p w:rsidR="00566F16" w:rsidRDefault="00566F16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Applicant’s signature</w:t>
                </w:r>
              </w:p>
            </w:tc>
            <w:tc>
              <w:tcPr>
                <w:tcW w:w="3811" w:type="dxa"/>
                <w:shd w:val="pct25" w:color="auto" w:fill="auto"/>
                <w:vAlign w:val="center"/>
              </w:tcPr>
              <w:p w:rsidR="00566F16" w:rsidRDefault="00566F16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Print Name</w:t>
                </w:r>
              </w:p>
            </w:tc>
            <w:tc>
              <w:tcPr>
                <w:tcW w:w="2234" w:type="dxa"/>
                <w:shd w:val="pct25" w:color="auto" w:fill="auto"/>
                <w:vAlign w:val="center"/>
              </w:tcPr>
              <w:p w:rsidR="00566F16" w:rsidRDefault="00566F16" w:rsidP="005E7048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</w:tr>
        </w:sdtContent>
      </w:sdt>
      <w:tr w:rsidR="00566F16" w:rsidTr="00A70372">
        <w:trPr>
          <w:trHeight w:val="850"/>
        </w:trPr>
        <w:tc>
          <w:tcPr>
            <w:tcW w:w="3810" w:type="dxa"/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811" w:type="dxa"/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34" w:type="dxa"/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B51A5" w:rsidRDefault="007B51A5" w:rsidP="007B51A5">
      <w:pPr>
        <w:tabs>
          <w:tab w:val="left" w:pos="567"/>
        </w:tabs>
        <w:jc w:val="both"/>
        <w:rPr>
          <w:b/>
        </w:rPr>
      </w:pPr>
    </w:p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sdt>
      <w:sdtPr>
        <w:rPr>
          <w:b/>
        </w:rPr>
        <w:id w:val="574097928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5E7048" w:rsidRDefault="005E7048" w:rsidP="005E7048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 xml:space="preserve">Part 4 – Support from Employer </w:t>
          </w:r>
          <w:r w:rsidRPr="00737DA1">
            <w:t xml:space="preserve">(for completion by </w:t>
          </w:r>
          <w:r>
            <w:t>Trust Medical Director, Chief Executive or Senior GP Partner</w:t>
          </w:r>
          <w:r w:rsidRPr="00737DA1">
            <w:t>)</w:t>
          </w:r>
        </w:p>
        <w:p w:rsidR="005E7048" w:rsidRPr="00737DA1" w:rsidRDefault="005E7048" w:rsidP="005E7048">
          <w:pPr>
            <w:tabs>
              <w:tab w:val="left" w:pos="567"/>
            </w:tabs>
            <w:jc w:val="both"/>
          </w:pPr>
          <w:r>
            <w:t>I confirm that I support this application: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1401"/>
        <w:gridCol w:w="2410"/>
        <w:gridCol w:w="2234"/>
      </w:tblGrid>
      <w:sdt>
        <w:sdtPr>
          <w:rPr>
            <w:b/>
          </w:rPr>
          <w:id w:val="-1853090053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66F16" w:rsidTr="00384E42">
            <w:trPr>
              <w:trHeight w:val="510"/>
            </w:trPr>
            <w:tc>
              <w:tcPr>
                <w:tcW w:w="3810" w:type="dxa"/>
                <w:shd w:val="pct25" w:color="auto" w:fill="auto"/>
                <w:vAlign w:val="center"/>
              </w:tcPr>
              <w:p w:rsidR="00566F16" w:rsidRDefault="00566F16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Signature</w:t>
                </w:r>
              </w:p>
            </w:tc>
            <w:tc>
              <w:tcPr>
                <w:tcW w:w="3811" w:type="dxa"/>
                <w:gridSpan w:val="2"/>
                <w:shd w:val="pct25" w:color="auto" w:fill="auto"/>
                <w:vAlign w:val="center"/>
              </w:tcPr>
              <w:p w:rsidR="00566F16" w:rsidRDefault="00566F16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Print Name</w:t>
                </w:r>
              </w:p>
            </w:tc>
            <w:tc>
              <w:tcPr>
                <w:tcW w:w="2234" w:type="dxa"/>
                <w:shd w:val="pct25" w:color="auto" w:fill="auto"/>
                <w:vAlign w:val="center"/>
              </w:tcPr>
              <w:p w:rsidR="00566F16" w:rsidRDefault="00566F16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</w:tr>
        </w:sdtContent>
      </w:sdt>
      <w:tr w:rsidR="00566F16" w:rsidTr="003410D5">
        <w:trPr>
          <w:trHeight w:val="850"/>
        </w:trPr>
        <w:tc>
          <w:tcPr>
            <w:tcW w:w="3810" w:type="dxa"/>
            <w:tcBorders>
              <w:bottom w:val="single" w:sz="4" w:space="0" w:color="000000" w:themeColor="text1"/>
            </w:tcBorders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  <w:bookmarkStart w:id="1" w:name="Text75"/>
          </w:p>
        </w:tc>
        <w:bookmarkEnd w:id="1"/>
        <w:tc>
          <w:tcPr>
            <w:tcW w:w="38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:rsidR="00566F16" w:rsidRPr="007B51A5" w:rsidRDefault="00566F16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  <w:sdt>
        <w:sdtPr>
          <w:rPr>
            <w:b/>
          </w:rPr>
          <w:id w:val="67928000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E7048" w:rsidTr="005E7048">
            <w:trPr>
              <w:trHeight w:val="510"/>
            </w:trPr>
            <w:tc>
              <w:tcPr>
                <w:tcW w:w="5211" w:type="dxa"/>
                <w:gridSpan w:val="2"/>
                <w:shd w:val="pct25" w:color="auto" w:fill="auto"/>
                <w:vAlign w:val="center"/>
              </w:tcPr>
              <w:p w:rsidR="005E7048" w:rsidRDefault="005E7048" w:rsidP="005E7048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Job/Title</w:t>
                </w:r>
              </w:p>
            </w:tc>
            <w:tc>
              <w:tcPr>
                <w:tcW w:w="4644" w:type="dxa"/>
                <w:gridSpan w:val="2"/>
                <w:shd w:val="pct25" w:color="auto" w:fill="auto"/>
                <w:vAlign w:val="center"/>
              </w:tcPr>
              <w:p w:rsidR="005E7048" w:rsidRDefault="005E7048" w:rsidP="005E7048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Trust/Practice</w:t>
                </w:r>
              </w:p>
            </w:tc>
          </w:tr>
        </w:sdtContent>
      </w:sdt>
      <w:tr w:rsidR="005E7048" w:rsidTr="00B60CFE">
        <w:trPr>
          <w:trHeight w:val="850"/>
        </w:trPr>
        <w:tc>
          <w:tcPr>
            <w:tcW w:w="5211" w:type="dxa"/>
            <w:gridSpan w:val="2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4644" w:type="dxa"/>
            <w:gridSpan w:val="2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B51A5" w:rsidRDefault="007B51A5" w:rsidP="00737DA1">
      <w:pPr>
        <w:tabs>
          <w:tab w:val="left" w:pos="567"/>
        </w:tabs>
        <w:jc w:val="both"/>
        <w:rPr>
          <w:b/>
        </w:rPr>
      </w:pPr>
    </w:p>
    <w:p w:rsidR="005E7048" w:rsidRDefault="005E7048" w:rsidP="00737DA1">
      <w:pPr>
        <w:tabs>
          <w:tab w:val="left" w:pos="567"/>
        </w:tabs>
        <w:jc w:val="both"/>
        <w:rPr>
          <w:b/>
        </w:rPr>
      </w:pPr>
    </w:p>
    <w:p w:rsidR="005E7048" w:rsidRDefault="005E7048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-2088141239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5E7048" w:rsidRDefault="005E7048" w:rsidP="005E7048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 xml:space="preserve">Part 5 – Academic Reference </w:t>
          </w:r>
          <w:r w:rsidRPr="00737DA1">
            <w:t>(</w:t>
          </w:r>
          <w:r>
            <w:t>please provide the name of a senior member of BSMS faculty who can support your application</w:t>
          </w:r>
          <w:r w:rsidRPr="00737DA1">
            <w:t>)</w:t>
          </w:r>
        </w:p>
        <w:p w:rsidR="005E7048" w:rsidRDefault="005E7048" w:rsidP="005E7048">
          <w:pPr>
            <w:tabs>
              <w:tab w:val="left" w:pos="567"/>
            </w:tabs>
            <w:jc w:val="both"/>
          </w:pPr>
          <w:r>
            <w:t>I confirm that I support this application: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sdt>
        <w:sdtPr>
          <w:rPr>
            <w:b/>
          </w:rPr>
          <w:id w:val="-1662768212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E7048" w:rsidTr="005E7048">
            <w:trPr>
              <w:trHeight w:val="510"/>
            </w:trPr>
            <w:tc>
              <w:tcPr>
                <w:tcW w:w="6062" w:type="dxa"/>
                <w:shd w:val="pct25" w:color="auto" w:fill="auto"/>
                <w:vAlign w:val="center"/>
              </w:tcPr>
              <w:p w:rsidR="005E7048" w:rsidRDefault="005E7048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Name of academic referee</w:t>
                </w:r>
              </w:p>
            </w:tc>
            <w:tc>
              <w:tcPr>
                <w:tcW w:w="3793" w:type="dxa"/>
                <w:shd w:val="pct25" w:color="auto" w:fill="auto"/>
                <w:vAlign w:val="center"/>
              </w:tcPr>
              <w:p w:rsidR="005E7048" w:rsidRDefault="005E7048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Title</w:t>
                </w:r>
              </w:p>
            </w:tc>
          </w:tr>
        </w:sdtContent>
      </w:sdt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  <w:sdt>
        <w:sdtPr>
          <w:rPr>
            <w:b/>
          </w:rPr>
          <w:id w:val="-580675503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E7048" w:rsidTr="005E7048">
            <w:trPr>
              <w:trHeight w:val="510"/>
            </w:trPr>
            <w:tc>
              <w:tcPr>
                <w:tcW w:w="6062" w:type="dxa"/>
                <w:shd w:val="pct25" w:color="auto" w:fill="auto"/>
                <w:vAlign w:val="center"/>
              </w:tcPr>
              <w:p w:rsidR="005E7048" w:rsidRDefault="005E7048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Signature of academic referee</w:t>
                </w:r>
              </w:p>
            </w:tc>
            <w:tc>
              <w:tcPr>
                <w:tcW w:w="3793" w:type="dxa"/>
                <w:shd w:val="pct25" w:color="auto" w:fill="auto"/>
                <w:vAlign w:val="center"/>
              </w:tcPr>
              <w:p w:rsidR="005E7048" w:rsidRDefault="005E7048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</w:tr>
        </w:sdtContent>
      </w:sdt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  <w:sdt>
        <w:sdtPr>
          <w:rPr>
            <w:b/>
          </w:rPr>
          <w:id w:val="951747197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E7048" w:rsidTr="00893E5B">
            <w:trPr>
              <w:trHeight w:val="510"/>
            </w:trPr>
            <w:tc>
              <w:tcPr>
                <w:tcW w:w="9855" w:type="dxa"/>
                <w:gridSpan w:val="2"/>
                <w:shd w:val="pct25" w:color="auto" w:fill="auto"/>
                <w:vAlign w:val="center"/>
              </w:tcPr>
              <w:p w:rsidR="005E7048" w:rsidRDefault="005E7048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Comments from academic referee</w:t>
                </w:r>
              </w:p>
            </w:tc>
          </w:tr>
        </w:sdtContent>
      </w:sdt>
      <w:tr w:rsidR="005E7048" w:rsidTr="005E7048">
        <w:trPr>
          <w:trHeight w:val="2268"/>
        </w:trPr>
        <w:tc>
          <w:tcPr>
            <w:tcW w:w="9855" w:type="dxa"/>
            <w:gridSpan w:val="2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5E7048" w:rsidRDefault="005E7048" w:rsidP="005E7048">
      <w:pPr>
        <w:tabs>
          <w:tab w:val="left" w:pos="567"/>
        </w:tabs>
        <w:jc w:val="both"/>
        <w:rPr>
          <w:b/>
        </w:rPr>
      </w:pPr>
    </w:p>
    <w:p w:rsidR="005E7048" w:rsidRDefault="005E7048" w:rsidP="00737DA1">
      <w:pPr>
        <w:tabs>
          <w:tab w:val="left" w:pos="567"/>
        </w:tabs>
        <w:jc w:val="both"/>
        <w:rPr>
          <w:b/>
        </w:rPr>
      </w:pPr>
    </w:p>
    <w:sdt>
      <w:sdtPr>
        <w:rPr>
          <w:b/>
        </w:rPr>
        <w:id w:val="-1171247033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5E7048" w:rsidRDefault="005E7048" w:rsidP="005E7048">
          <w:pPr>
            <w:tabs>
              <w:tab w:val="left" w:pos="567"/>
            </w:tabs>
            <w:jc w:val="both"/>
            <w:rPr>
              <w:b/>
            </w:rPr>
          </w:pPr>
          <w:r>
            <w:rPr>
              <w:b/>
            </w:rPr>
            <w:t xml:space="preserve">Part 6 – Confirmation of BSMS Head of Division </w:t>
          </w:r>
          <w:r w:rsidRPr="00737DA1">
            <w:t>(</w:t>
          </w:r>
          <w:r>
            <w:t>for completion by relevant BSMS Head of Division</w:t>
          </w:r>
          <w:r w:rsidRPr="00737DA1">
            <w:t>)</w:t>
          </w:r>
        </w:p>
        <w:p w:rsidR="005E7048" w:rsidRDefault="005E7048" w:rsidP="005E7048">
          <w:pPr>
            <w:tabs>
              <w:tab w:val="left" w:pos="567"/>
            </w:tabs>
            <w:jc w:val="both"/>
          </w:pPr>
          <w:r>
            <w:t xml:space="preserve">I confirm that this application should be presented to the BSMS Honorary </w:t>
          </w:r>
          <w:r w:rsidR="0043579C">
            <w:t>Titles Sub-Committee.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sdt>
        <w:sdtPr>
          <w:rPr>
            <w:b/>
          </w:rPr>
          <w:id w:val="1682928842"/>
          <w:lock w:val="sdtContentLocked"/>
          <w:placeholder>
            <w:docPart w:val="19811378BA0046CF8AFC4021538C776F"/>
          </w:placeholder>
          <w:group/>
        </w:sdtPr>
        <w:sdtEndPr/>
        <w:sdtContent>
          <w:tr w:rsidR="005E7048" w:rsidTr="00920C27">
            <w:trPr>
              <w:trHeight w:val="510"/>
            </w:trPr>
            <w:tc>
              <w:tcPr>
                <w:tcW w:w="6062" w:type="dxa"/>
                <w:shd w:val="pct25" w:color="auto" w:fill="auto"/>
                <w:vAlign w:val="center"/>
              </w:tcPr>
              <w:p w:rsidR="005E7048" w:rsidRDefault="00DC415D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Head of Division</w:t>
                </w:r>
              </w:p>
            </w:tc>
            <w:tc>
              <w:tcPr>
                <w:tcW w:w="3793" w:type="dxa"/>
                <w:shd w:val="pct25" w:color="auto" w:fill="auto"/>
                <w:vAlign w:val="center"/>
              </w:tcPr>
              <w:p w:rsidR="005E7048" w:rsidRDefault="00DC415D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</w:tr>
        </w:sdtContent>
      </w:sdt>
      <w:tr w:rsidR="005E7048" w:rsidTr="00B60CFE">
        <w:trPr>
          <w:trHeight w:val="850"/>
        </w:trPr>
        <w:tc>
          <w:tcPr>
            <w:tcW w:w="6062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:rsidR="005E7048" w:rsidRPr="007B51A5" w:rsidRDefault="005E7048" w:rsidP="00B25DDD">
            <w:pPr>
              <w:tabs>
                <w:tab w:val="left" w:pos="567"/>
              </w:tabs>
              <w:spacing w:after="0" w:line="240" w:lineRule="auto"/>
            </w:pPr>
          </w:p>
        </w:tc>
      </w:tr>
    </w:tbl>
    <w:sdt>
      <w:sdtPr>
        <w:id w:val="-221524066"/>
        <w:lock w:val="sdtContentLocked"/>
        <w:placeholder>
          <w:docPart w:val="19811378BA0046CF8AFC4021538C776F"/>
        </w:placeholder>
        <w:group/>
      </w:sdtPr>
      <w:sdtEndPr/>
      <w:sdtContent>
        <w:p w:rsidR="005E7048" w:rsidRPr="00DC415D" w:rsidRDefault="005E7048" w:rsidP="00737DA1">
          <w:pPr>
            <w:tabs>
              <w:tab w:val="left" w:pos="567"/>
            </w:tabs>
            <w:jc w:val="both"/>
          </w:pPr>
        </w:p>
        <w:p w:rsidR="00DC415D" w:rsidRDefault="00DC415D" w:rsidP="00737DA1">
          <w:pPr>
            <w:tabs>
              <w:tab w:val="left" w:pos="567"/>
            </w:tabs>
            <w:jc w:val="both"/>
          </w:pPr>
          <w:r w:rsidRPr="00DC415D">
            <w:t>If the nomination should be presented by a BSMS member of Faculty other than yourself, please add the name here:</w:t>
          </w:r>
        </w:p>
      </w:sdtContent>
    </w:sdt>
    <w:p w:rsidR="00DC415D" w:rsidRDefault="00DC415D">
      <w:pPr>
        <w:spacing w:after="0" w:line="240" w:lineRule="auto"/>
        <w:ind w:left="1248" w:hanging="964"/>
      </w:pPr>
      <w:r>
        <w:br w:type="page"/>
      </w:r>
    </w:p>
    <w:p w:rsidR="00DC415D" w:rsidRDefault="006129B3" w:rsidP="00737DA1">
      <w:pPr>
        <w:tabs>
          <w:tab w:val="left" w:pos="567"/>
        </w:tabs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76835</wp:posOffset>
                </wp:positionV>
                <wp:extent cx="6294755" cy="635"/>
                <wp:effectExtent l="1079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pt;margin-top:6.05pt;width:49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4G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" strokeweight="1.5pt"/>
            </w:pict>
          </mc:Fallback>
        </mc:AlternateContent>
      </w:r>
    </w:p>
    <w:sdt>
      <w:sdtPr>
        <w:rPr>
          <w:b/>
        </w:rPr>
        <w:id w:val="1577480798"/>
        <w:lock w:val="sdtContentLocked"/>
        <w:placeholder>
          <w:docPart w:val="19811378BA0046CF8AFC4021538C776F"/>
        </w:placeholder>
        <w:group/>
      </w:sdtPr>
      <w:sdtEndPr>
        <w:rPr>
          <w:b w:val="0"/>
        </w:rPr>
      </w:sdtEndPr>
      <w:sdtContent>
        <w:p w:rsidR="00DC415D" w:rsidRPr="00DC415D" w:rsidRDefault="00DC415D" w:rsidP="00737DA1">
          <w:pPr>
            <w:tabs>
              <w:tab w:val="left" w:pos="567"/>
            </w:tabs>
            <w:jc w:val="both"/>
            <w:rPr>
              <w:b/>
            </w:rPr>
          </w:pPr>
          <w:r w:rsidRPr="00DC415D">
            <w:rPr>
              <w:b/>
            </w:rPr>
            <w:t>Office use only</w:t>
          </w:r>
        </w:p>
        <w:p w:rsidR="00DC415D" w:rsidRDefault="00DC415D" w:rsidP="00737DA1">
          <w:pPr>
            <w:tabs>
              <w:tab w:val="left" w:pos="567"/>
            </w:tabs>
            <w:jc w:val="both"/>
          </w:pPr>
          <w:r>
            <w:t>Confirmation of APATC approval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11"/>
            <w:gridCol w:w="4644"/>
          </w:tblGrid>
          <w:tr w:rsidR="00DC415D" w:rsidTr="00DC415D">
            <w:trPr>
              <w:trHeight w:val="510"/>
            </w:trPr>
            <w:tc>
              <w:tcPr>
                <w:tcW w:w="5211" w:type="dxa"/>
                <w:shd w:val="pct25" w:color="auto" w:fill="auto"/>
                <w:vAlign w:val="center"/>
              </w:tcPr>
              <w:p w:rsidR="00DC415D" w:rsidRDefault="00DC415D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Signature</w:t>
                </w:r>
              </w:p>
            </w:tc>
            <w:tc>
              <w:tcPr>
                <w:tcW w:w="4644" w:type="dxa"/>
                <w:shd w:val="pct25" w:color="auto" w:fill="auto"/>
                <w:vAlign w:val="center"/>
              </w:tcPr>
              <w:p w:rsidR="00DC415D" w:rsidRDefault="00DC415D" w:rsidP="00920C27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</w:tr>
          <w:tr w:rsidR="00DC415D" w:rsidTr="00B60CFE">
            <w:trPr>
              <w:trHeight w:val="850"/>
            </w:trPr>
            <w:tc>
              <w:tcPr>
                <w:tcW w:w="521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DC415D" w:rsidRPr="007B51A5" w:rsidRDefault="00DC415D" w:rsidP="00B25DDD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  <w:tc>
              <w:tcPr>
                <w:tcW w:w="4644" w:type="dxa"/>
                <w:tcBorders>
                  <w:bottom w:val="single" w:sz="4" w:space="0" w:color="000000" w:themeColor="text1"/>
                </w:tcBorders>
                <w:vAlign w:val="center"/>
              </w:tcPr>
              <w:p w:rsidR="00DC415D" w:rsidRPr="007B51A5" w:rsidRDefault="00DC415D" w:rsidP="00B25DDD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</w:tr>
          <w:tr w:rsidR="00DC415D" w:rsidTr="00DC415D">
            <w:trPr>
              <w:trHeight w:val="510"/>
            </w:trPr>
            <w:tc>
              <w:tcPr>
                <w:tcW w:w="5211" w:type="dxa"/>
                <w:shd w:val="pct25" w:color="auto" w:fill="auto"/>
                <w:vAlign w:val="center"/>
              </w:tcPr>
              <w:p w:rsidR="00DC415D" w:rsidRDefault="00DC415D" w:rsidP="00DC415D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Print Name</w:t>
                </w:r>
              </w:p>
            </w:tc>
            <w:tc>
              <w:tcPr>
                <w:tcW w:w="4644" w:type="dxa"/>
                <w:shd w:val="pct25" w:color="auto" w:fill="auto"/>
                <w:vAlign w:val="center"/>
              </w:tcPr>
              <w:p w:rsidR="00DC415D" w:rsidRDefault="00DC415D" w:rsidP="00DC415D">
                <w:pPr>
                  <w:tabs>
                    <w:tab w:val="left" w:pos="56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tc>
          </w:tr>
          <w:tr w:rsidR="00DC415D" w:rsidTr="00B60CFE">
            <w:trPr>
              <w:trHeight w:val="850"/>
            </w:trPr>
            <w:tc>
              <w:tcPr>
                <w:tcW w:w="5211" w:type="dxa"/>
                <w:vAlign w:val="center"/>
              </w:tcPr>
              <w:p w:rsidR="00DC415D" w:rsidRPr="007B51A5" w:rsidRDefault="00DC415D" w:rsidP="00B25DDD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  <w:tc>
              <w:tcPr>
                <w:tcW w:w="4644" w:type="dxa"/>
                <w:vAlign w:val="center"/>
              </w:tcPr>
              <w:p w:rsidR="00DC415D" w:rsidRPr="007B51A5" w:rsidRDefault="00DC415D" w:rsidP="00B25DDD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</w:tr>
        </w:tbl>
        <w:p w:rsidR="00DC415D" w:rsidRDefault="00E2434B" w:rsidP="00737DA1">
          <w:pPr>
            <w:tabs>
              <w:tab w:val="left" w:pos="567"/>
            </w:tabs>
            <w:jc w:val="both"/>
          </w:pPr>
        </w:p>
      </w:sdtContent>
    </w:sdt>
    <w:p w:rsidR="00DC415D" w:rsidRDefault="00DC415D" w:rsidP="00737DA1">
      <w:pPr>
        <w:tabs>
          <w:tab w:val="left" w:pos="567"/>
        </w:tabs>
        <w:jc w:val="both"/>
      </w:pPr>
    </w:p>
    <w:p w:rsidR="00DC415D" w:rsidRDefault="00DC415D" w:rsidP="00737DA1">
      <w:pPr>
        <w:tabs>
          <w:tab w:val="left" w:pos="567"/>
        </w:tabs>
        <w:jc w:val="both"/>
      </w:pPr>
    </w:p>
    <w:sectPr w:rsidR="00DC415D" w:rsidSect="00755A45">
      <w:headerReference w:type="default" r:id="rId10"/>
      <w:footerReference w:type="defaul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4B" w:rsidRDefault="00E2434B" w:rsidP="002A54A6">
      <w:pPr>
        <w:spacing w:after="0" w:line="240" w:lineRule="auto"/>
      </w:pPr>
      <w:r>
        <w:separator/>
      </w:r>
    </w:p>
  </w:endnote>
  <w:endnote w:type="continuationSeparator" w:id="0">
    <w:p w:rsidR="00E2434B" w:rsidRDefault="00E2434B" w:rsidP="002A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A6" w:rsidRDefault="002A54A6">
    <w:pPr>
      <w:pStyle w:val="Footer"/>
      <w:rPr>
        <w:sz w:val="16"/>
        <w:szCs w:val="16"/>
      </w:rPr>
    </w:pPr>
    <w:r w:rsidRPr="002A54A6">
      <w:rPr>
        <w:sz w:val="16"/>
        <w:szCs w:val="16"/>
      </w:rPr>
      <w:t xml:space="preserve">*Retired members of staff of the University of Sussex or the University of Brighton, who are continually active in research or teaching/tutoring may be recommended for the title of Emeritus Reader or Emeritus Professor.  This will usually reflect their </w:t>
    </w:r>
    <w:r w:rsidR="00DC415D" w:rsidRPr="002A54A6">
      <w:rPr>
        <w:sz w:val="16"/>
        <w:szCs w:val="16"/>
      </w:rPr>
      <w:t>position</w:t>
    </w:r>
    <w:r w:rsidRPr="002A54A6">
      <w:rPr>
        <w:sz w:val="16"/>
        <w:szCs w:val="16"/>
      </w:rPr>
      <w:t xml:space="preserve"> immediately prior to retirement, but will still have to be approved.</w:t>
    </w:r>
  </w:p>
  <w:p w:rsidR="00B42D47" w:rsidRPr="002A54A6" w:rsidRDefault="00B42D4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Revised </w:t>
    </w:r>
    <w:r w:rsidR="00BE38F8">
      <w:rPr>
        <w:sz w:val="16"/>
        <w:szCs w:val="16"/>
      </w:rPr>
      <w:t>August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01" w:rsidRPr="00DC415D" w:rsidRDefault="00DC415D" w:rsidP="00737DA1">
    <w:pPr>
      <w:pStyle w:val="Footer"/>
      <w:rPr>
        <w:rFonts w:cs="Arial"/>
      </w:rPr>
    </w:pPr>
    <w:r>
      <w:tab/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047601" w:rsidTr="00F716B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47601" w:rsidRDefault="00047601" w:rsidP="00F716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47601" w:rsidRPr="00520FCF" w:rsidRDefault="00047601" w:rsidP="00F716B4">
          <w:pPr>
            <w:pStyle w:val="NoSpacing"/>
            <w:rPr>
              <w:rFonts w:ascii="Arial" w:eastAsiaTheme="majorEastAsia" w:hAnsi="Arial" w:cs="Arial"/>
            </w:rPr>
          </w:pPr>
          <w:r w:rsidRPr="00520FCF">
            <w:rPr>
              <w:rFonts w:ascii="Arial" w:eastAsiaTheme="majorEastAsia" w:hAnsi="Arial" w:cs="Arial"/>
              <w:b/>
              <w:bCs/>
            </w:rPr>
            <w:t xml:space="preserve">Page </w:t>
          </w:r>
          <w:r w:rsidRPr="00520FCF">
            <w:rPr>
              <w:rFonts w:ascii="Arial" w:hAnsi="Arial" w:cs="Arial"/>
            </w:rPr>
            <w:fldChar w:fldCharType="begin"/>
          </w:r>
          <w:r w:rsidRPr="00520FCF">
            <w:rPr>
              <w:rFonts w:ascii="Arial" w:hAnsi="Arial" w:cs="Arial"/>
            </w:rPr>
            <w:instrText xml:space="preserve"> PAGE  \* MERGEFORMAT </w:instrText>
          </w:r>
          <w:r w:rsidRPr="00520FCF">
            <w:rPr>
              <w:rFonts w:ascii="Arial" w:hAnsi="Arial" w:cs="Arial"/>
            </w:rPr>
            <w:fldChar w:fldCharType="separate"/>
          </w:r>
          <w:r w:rsidR="00E2434B" w:rsidRPr="00E2434B">
            <w:rPr>
              <w:rFonts w:ascii="Arial" w:eastAsiaTheme="majorEastAsia" w:hAnsi="Arial" w:cs="Arial"/>
              <w:b/>
              <w:bCs/>
              <w:noProof/>
            </w:rPr>
            <w:t>9</w:t>
          </w:r>
          <w:r w:rsidRPr="00520FCF">
            <w:rPr>
              <w:rFonts w:ascii="Arial" w:eastAsiaTheme="majorEastAsia" w:hAnsi="Arial" w:cs="Arial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47601" w:rsidRDefault="00047601" w:rsidP="00F716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47601" w:rsidTr="00F716B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47601" w:rsidRDefault="00047601" w:rsidP="00F716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47601" w:rsidRDefault="00047601" w:rsidP="00F716B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47601" w:rsidRDefault="00047601" w:rsidP="00F716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37DA1" w:rsidRPr="00DC415D" w:rsidRDefault="00737DA1" w:rsidP="00047601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4B" w:rsidRDefault="00E2434B" w:rsidP="002A54A6">
      <w:pPr>
        <w:spacing w:after="0" w:line="240" w:lineRule="auto"/>
      </w:pPr>
      <w:r>
        <w:separator/>
      </w:r>
    </w:p>
  </w:footnote>
  <w:footnote w:type="continuationSeparator" w:id="0">
    <w:p w:rsidR="00E2434B" w:rsidRDefault="00E2434B" w:rsidP="002A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18" w:rsidRDefault="00BE38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-84455</wp:posOffset>
          </wp:positionV>
          <wp:extent cx="2616200" cy="556895"/>
          <wp:effectExtent l="0" t="0" r="0" b="0"/>
          <wp:wrapThrough wrapText="bothSides">
            <wp:wrapPolygon edited="0">
              <wp:start x="0" y="0"/>
              <wp:lineTo x="0" y="20689"/>
              <wp:lineTo x="21390" y="20689"/>
              <wp:lineTo x="213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MS_logo_2015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18" w:rsidRDefault="0086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4B"/>
    <w:rsid w:val="00047601"/>
    <w:rsid w:val="000763E4"/>
    <w:rsid w:val="000B0FA0"/>
    <w:rsid w:val="000D2D5C"/>
    <w:rsid w:val="000E2029"/>
    <w:rsid w:val="00133751"/>
    <w:rsid w:val="00247090"/>
    <w:rsid w:val="002474AB"/>
    <w:rsid w:val="00250772"/>
    <w:rsid w:val="002A54A6"/>
    <w:rsid w:val="00340655"/>
    <w:rsid w:val="0039694C"/>
    <w:rsid w:val="003C4859"/>
    <w:rsid w:val="0043579C"/>
    <w:rsid w:val="00566F16"/>
    <w:rsid w:val="0057268D"/>
    <w:rsid w:val="005D0F51"/>
    <w:rsid w:val="005E7048"/>
    <w:rsid w:val="005F378A"/>
    <w:rsid w:val="006129B3"/>
    <w:rsid w:val="00737DA1"/>
    <w:rsid w:val="00755A45"/>
    <w:rsid w:val="00781B5D"/>
    <w:rsid w:val="007B51A5"/>
    <w:rsid w:val="00867C18"/>
    <w:rsid w:val="0089608C"/>
    <w:rsid w:val="0091280B"/>
    <w:rsid w:val="00936E99"/>
    <w:rsid w:val="0098596B"/>
    <w:rsid w:val="009C45BD"/>
    <w:rsid w:val="009E0170"/>
    <w:rsid w:val="00A16EE9"/>
    <w:rsid w:val="00A44A29"/>
    <w:rsid w:val="00A45127"/>
    <w:rsid w:val="00B25DDD"/>
    <w:rsid w:val="00B42D47"/>
    <w:rsid w:val="00B60CFE"/>
    <w:rsid w:val="00BA35F0"/>
    <w:rsid w:val="00BD06DF"/>
    <w:rsid w:val="00BE38F8"/>
    <w:rsid w:val="00C11212"/>
    <w:rsid w:val="00C16D88"/>
    <w:rsid w:val="00D9416D"/>
    <w:rsid w:val="00DC3E36"/>
    <w:rsid w:val="00DC415D"/>
    <w:rsid w:val="00DF7AED"/>
    <w:rsid w:val="00E2434B"/>
    <w:rsid w:val="00E405EC"/>
    <w:rsid w:val="00E46A18"/>
    <w:rsid w:val="00EF5FF5"/>
    <w:rsid w:val="00F40BCA"/>
    <w:rsid w:val="00F5332E"/>
    <w:rsid w:val="00FB3BEB"/>
    <w:rsid w:val="00FB673D"/>
    <w:rsid w:val="00FD0CB7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248" w:hanging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2E"/>
    <w:pPr>
      <w:spacing w:after="200" w:line="276" w:lineRule="auto"/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A6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47601"/>
    <w:pPr>
      <w:ind w:left="0" w:firstLine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601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248" w:hanging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2E"/>
    <w:pPr>
      <w:spacing w:after="200" w:line="276" w:lineRule="auto"/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A6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47601"/>
    <w:pPr>
      <w:ind w:left="0" w:firstLine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601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s1926\AppData\Roaming\Microsoft\Templates\Application%20for%20an%20Honorary%20Academic%20Tit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11378BA0046CF8AFC4021538C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4ED1-DC11-47E4-830A-C2EC2D1BA196}"/>
      </w:docPartPr>
      <w:docPartBody>
        <w:p w:rsidR="00000000" w:rsidRDefault="0024424A">
          <w:pPr>
            <w:pStyle w:val="19811378BA0046CF8AFC4021538C776F"/>
          </w:pPr>
          <w:r w:rsidRPr="009E49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11378BA0046CF8AFC4021538C776F">
    <w:name w:val="19811378BA0046CF8AFC4021538C7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11378BA0046CF8AFC4021538C776F">
    <w:name w:val="19811378BA0046CF8AFC4021538C7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B26A-DFCC-42A7-8454-AF5EBF8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an Honorary Academic Title</Template>
  <TotalTime>1</TotalTime>
  <Pages>9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Harper</dc:creator>
  <cp:lastModifiedBy>Susan Harper</cp:lastModifiedBy>
  <cp:revision>1</cp:revision>
  <dcterms:created xsi:type="dcterms:W3CDTF">2016-03-04T15:02:00Z</dcterms:created>
  <dcterms:modified xsi:type="dcterms:W3CDTF">2016-03-04T15:03:00Z</dcterms:modified>
</cp:coreProperties>
</file>