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F1AFA" w14:textId="77777777" w:rsidR="005F378A" w:rsidRDefault="005F378A" w:rsidP="00755A45">
      <w:pPr>
        <w:jc w:val="both"/>
      </w:pPr>
    </w:p>
    <w:p w14:paraId="016ABE51" w14:textId="32DC0C21" w:rsidR="00BA35F0" w:rsidRPr="00DC415D" w:rsidRDefault="00FE0972" w:rsidP="00FE0972">
      <w:pPr>
        <w:ind w:hanging="1134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</w:t>
      </w:r>
      <w:r w:rsidR="00BA35F0" w:rsidRPr="00DC415D">
        <w:rPr>
          <w:b/>
          <w:sz w:val="40"/>
          <w:szCs w:val="40"/>
        </w:rPr>
        <w:t>Application for an Honorary Academic Title</w:t>
      </w:r>
    </w:p>
    <w:p w14:paraId="7713E690" w14:textId="77777777" w:rsidR="00BA35F0" w:rsidRDefault="00BA35F0" w:rsidP="00755A45">
      <w:pPr>
        <w:jc w:val="both"/>
      </w:pPr>
      <w:r w:rsidRPr="00DC415D">
        <w:rPr>
          <w:b/>
        </w:rPr>
        <w:t>Part 1 – Your details</w:t>
      </w:r>
      <w:r>
        <w:t xml:space="preserve"> (for completion by applicant)</w:t>
      </w:r>
    </w:p>
    <w:p w14:paraId="51812AE8" w14:textId="77777777" w:rsidR="00BA35F0" w:rsidRDefault="00BA35F0" w:rsidP="00755A45">
      <w:pPr>
        <w:jc w:val="both"/>
      </w:pPr>
      <w:r w:rsidRPr="00DC415D">
        <w:rPr>
          <w:u w:val="single"/>
        </w:rPr>
        <w:t>Please enclose a copy of your CV</w:t>
      </w:r>
      <w:r w:rsidR="000E2029" w:rsidRPr="000E2029">
        <w:t xml:space="preserve"> </w:t>
      </w:r>
      <w:r>
        <w:t>with the completed application form</w:t>
      </w:r>
      <w:r w:rsidR="000E2029">
        <w:t xml:space="preserve">, </w:t>
      </w:r>
      <w:r w:rsidR="000E2029">
        <w:rPr>
          <w:u w:val="single"/>
        </w:rPr>
        <w:t xml:space="preserve">please also enclose </w:t>
      </w:r>
      <w:r w:rsidR="000E2029" w:rsidRPr="00DC415D">
        <w:rPr>
          <w:u w:val="single"/>
        </w:rPr>
        <w:t>a copy of your Integrated Job Plan</w:t>
      </w:r>
      <w:r w:rsidR="000E2029" w:rsidRPr="000E2029">
        <w:rPr>
          <w:u w:val="single"/>
        </w:rPr>
        <w:t xml:space="preserve"> if this is a clinical application</w:t>
      </w:r>
      <w:r>
        <w:t>.  It is essential that all sections of this form are completed in full.  You should not refer to sections of your CV on the form as a way of substituting the information requested.</w:t>
      </w:r>
    </w:p>
    <w:p w14:paraId="6357F0C1" w14:textId="77777777" w:rsidR="00BA35F0" w:rsidRPr="000E2029" w:rsidRDefault="00BA35F0" w:rsidP="00755A45">
      <w:pPr>
        <w:tabs>
          <w:tab w:val="left" w:pos="567"/>
        </w:tabs>
        <w:jc w:val="both"/>
        <w:rPr>
          <w:b/>
        </w:rPr>
      </w:pPr>
      <w:r w:rsidRPr="000E2029">
        <w:rPr>
          <w:b/>
        </w:rPr>
        <w:t>1a)</w:t>
      </w:r>
      <w:r w:rsidRPr="000E2029">
        <w:rPr>
          <w:b/>
        </w:rPr>
        <w:tab/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430"/>
        <w:gridCol w:w="2651"/>
        <w:gridCol w:w="3081"/>
      </w:tblGrid>
      <w:tr w:rsidR="00BA35F0" w:rsidRPr="002A54A6" w14:paraId="511984EC" w14:textId="77777777" w:rsidTr="002A54A6">
        <w:trPr>
          <w:trHeight w:val="340"/>
        </w:trPr>
        <w:tc>
          <w:tcPr>
            <w:tcW w:w="3080" w:type="dxa"/>
            <w:shd w:val="pct25" w:color="auto" w:fill="auto"/>
            <w:vAlign w:val="center"/>
          </w:tcPr>
          <w:p w14:paraId="3FBBFA39" w14:textId="77777777" w:rsidR="00BA35F0" w:rsidRPr="002A54A6" w:rsidRDefault="00755A45" w:rsidP="002A54A6">
            <w:pPr>
              <w:tabs>
                <w:tab w:val="left" w:pos="567"/>
              </w:tabs>
              <w:spacing w:after="0" w:line="240" w:lineRule="auto"/>
              <w:rPr>
                <w:b/>
              </w:rPr>
            </w:pPr>
            <w:r w:rsidRPr="002A54A6">
              <w:rPr>
                <w:b/>
              </w:rPr>
              <w:t>Title</w:t>
            </w:r>
          </w:p>
        </w:tc>
        <w:tc>
          <w:tcPr>
            <w:tcW w:w="3081" w:type="dxa"/>
            <w:gridSpan w:val="2"/>
            <w:shd w:val="pct25" w:color="auto" w:fill="auto"/>
            <w:vAlign w:val="center"/>
          </w:tcPr>
          <w:p w14:paraId="297B3BF1" w14:textId="77777777" w:rsidR="00BA35F0" w:rsidRPr="002A54A6" w:rsidRDefault="00755A45" w:rsidP="002A54A6">
            <w:pPr>
              <w:tabs>
                <w:tab w:val="left" w:pos="567"/>
              </w:tabs>
              <w:spacing w:after="0" w:line="240" w:lineRule="auto"/>
              <w:rPr>
                <w:b/>
              </w:rPr>
            </w:pPr>
            <w:r w:rsidRPr="002A54A6">
              <w:rPr>
                <w:b/>
              </w:rPr>
              <w:t>First Name</w:t>
            </w:r>
          </w:p>
        </w:tc>
        <w:tc>
          <w:tcPr>
            <w:tcW w:w="3081" w:type="dxa"/>
            <w:shd w:val="pct25" w:color="auto" w:fill="auto"/>
            <w:vAlign w:val="center"/>
          </w:tcPr>
          <w:p w14:paraId="77B76137" w14:textId="77777777" w:rsidR="00BA35F0" w:rsidRPr="002A54A6" w:rsidRDefault="00755A45" w:rsidP="002A54A6">
            <w:pPr>
              <w:tabs>
                <w:tab w:val="left" w:pos="567"/>
              </w:tabs>
              <w:spacing w:after="0" w:line="240" w:lineRule="auto"/>
              <w:rPr>
                <w:b/>
              </w:rPr>
            </w:pPr>
            <w:r w:rsidRPr="002A54A6">
              <w:rPr>
                <w:b/>
              </w:rPr>
              <w:t>Last Name</w:t>
            </w:r>
          </w:p>
        </w:tc>
      </w:tr>
      <w:tr w:rsidR="00BA35F0" w14:paraId="5D0B773D" w14:textId="77777777" w:rsidTr="00B60CFE">
        <w:trPr>
          <w:trHeight w:val="624"/>
        </w:trPr>
        <w:tc>
          <w:tcPr>
            <w:tcW w:w="3080" w:type="dxa"/>
            <w:tcBorders>
              <w:bottom w:val="single" w:sz="4" w:space="0" w:color="000000" w:themeColor="text1"/>
            </w:tcBorders>
            <w:vAlign w:val="center"/>
          </w:tcPr>
          <w:p w14:paraId="5B0D3B02" w14:textId="19C5469D" w:rsidR="00BA35F0" w:rsidRDefault="00BA35F0" w:rsidP="00B60CFE">
            <w:pPr>
              <w:tabs>
                <w:tab w:val="left" w:pos="567"/>
              </w:tabs>
              <w:spacing w:after="0" w:line="240" w:lineRule="exact"/>
            </w:pPr>
          </w:p>
        </w:tc>
        <w:tc>
          <w:tcPr>
            <w:tcW w:w="3081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259D9D6F" w14:textId="4032BB2B" w:rsidR="00BA35F0" w:rsidRDefault="00BA35F0" w:rsidP="00B60CFE">
            <w:pPr>
              <w:tabs>
                <w:tab w:val="left" w:pos="567"/>
              </w:tabs>
              <w:spacing w:after="0" w:line="240" w:lineRule="exact"/>
            </w:pPr>
          </w:p>
        </w:tc>
        <w:tc>
          <w:tcPr>
            <w:tcW w:w="3081" w:type="dxa"/>
            <w:tcBorders>
              <w:bottom w:val="single" w:sz="4" w:space="0" w:color="000000" w:themeColor="text1"/>
            </w:tcBorders>
            <w:vAlign w:val="center"/>
          </w:tcPr>
          <w:p w14:paraId="2AAD7FC5" w14:textId="75433B0E" w:rsidR="00BA35F0" w:rsidRDefault="00BA35F0" w:rsidP="00B60CFE">
            <w:pPr>
              <w:tabs>
                <w:tab w:val="left" w:pos="567"/>
              </w:tabs>
              <w:spacing w:after="0" w:line="240" w:lineRule="exact"/>
            </w:pPr>
          </w:p>
        </w:tc>
      </w:tr>
      <w:tr w:rsidR="00755A45" w:rsidRPr="002A54A6" w14:paraId="07C116D3" w14:textId="77777777" w:rsidTr="002A54A6">
        <w:trPr>
          <w:trHeight w:val="340"/>
        </w:trPr>
        <w:tc>
          <w:tcPr>
            <w:tcW w:w="9242" w:type="dxa"/>
            <w:gridSpan w:val="4"/>
            <w:shd w:val="pct25" w:color="auto" w:fill="auto"/>
            <w:vAlign w:val="center"/>
          </w:tcPr>
          <w:p w14:paraId="1BEA54BA" w14:textId="77777777" w:rsidR="00755A45" w:rsidRPr="002A54A6" w:rsidRDefault="00755A45" w:rsidP="002A54A6">
            <w:pPr>
              <w:tabs>
                <w:tab w:val="left" w:pos="567"/>
              </w:tabs>
              <w:spacing w:after="0" w:line="240" w:lineRule="auto"/>
              <w:rPr>
                <w:b/>
              </w:rPr>
            </w:pPr>
            <w:r w:rsidRPr="002A54A6">
              <w:rPr>
                <w:b/>
              </w:rPr>
              <w:t>Correspondence Address</w:t>
            </w:r>
          </w:p>
        </w:tc>
      </w:tr>
      <w:tr w:rsidR="00755A45" w14:paraId="5BF31E3A" w14:textId="77777777" w:rsidTr="00755A45">
        <w:trPr>
          <w:trHeight w:val="1134"/>
        </w:trPr>
        <w:tc>
          <w:tcPr>
            <w:tcW w:w="9242" w:type="dxa"/>
            <w:gridSpan w:val="4"/>
            <w:tcBorders>
              <w:bottom w:val="single" w:sz="4" w:space="0" w:color="000000" w:themeColor="text1"/>
            </w:tcBorders>
          </w:tcPr>
          <w:p w14:paraId="1D9443A0" w14:textId="031368A3" w:rsidR="00755A45" w:rsidRDefault="00755A45" w:rsidP="00755A45">
            <w:pPr>
              <w:tabs>
                <w:tab w:val="left" w:pos="567"/>
              </w:tabs>
              <w:spacing w:after="0" w:line="240" w:lineRule="auto"/>
              <w:jc w:val="both"/>
            </w:pPr>
          </w:p>
        </w:tc>
      </w:tr>
      <w:tr w:rsidR="00CB5B75" w:rsidRPr="002A54A6" w14:paraId="6865C7F4" w14:textId="77777777" w:rsidTr="00CB5B75">
        <w:trPr>
          <w:trHeight w:val="340"/>
        </w:trPr>
        <w:tc>
          <w:tcPr>
            <w:tcW w:w="3510" w:type="dxa"/>
            <w:gridSpan w:val="2"/>
            <w:shd w:val="pct25" w:color="auto" w:fill="auto"/>
            <w:vAlign w:val="center"/>
          </w:tcPr>
          <w:p w14:paraId="18DB6D64" w14:textId="77777777" w:rsidR="00CB5B75" w:rsidRPr="002A54A6" w:rsidRDefault="00CB5B75" w:rsidP="002A54A6">
            <w:pPr>
              <w:tabs>
                <w:tab w:val="left" w:pos="567"/>
              </w:tabs>
              <w:spacing w:after="0" w:line="240" w:lineRule="auto"/>
              <w:rPr>
                <w:b/>
              </w:rPr>
            </w:pPr>
            <w:r w:rsidRPr="002A54A6">
              <w:rPr>
                <w:b/>
              </w:rPr>
              <w:t>Contact Telephone Number</w:t>
            </w:r>
          </w:p>
        </w:tc>
        <w:tc>
          <w:tcPr>
            <w:tcW w:w="5732" w:type="dxa"/>
            <w:gridSpan w:val="2"/>
            <w:shd w:val="pct25" w:color="auto" w:fill="auto"/>
            <w:vAlign w:val="center"/>
          </w:tcPr>
          <w:p w14:paraId="35005265" w14:textId="77777777" w:rsidR="00CB5B75" w:rsidRPr="002A54A6" w:rsidRDefault="00CB5B75" w:rsidP="002A54A6">
            <w:pPr>
              <w:tabs>
                <w:tab w:val="left" w:pos="567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Email address</w:t>
            </w:r>
          </w:p>
        </w:tc>
      </w:tr>
      <w:tr w:rsidR="00CB5B75" w14:paraId="2406501C" w14:textId="77777777" w:rsidTr="00CB5B75">
        <w:trPr>
          <w:trHeight w:val="624"/>
        </w:trPr>
        <w:tc>
          <w:tcPr>
            <w:tcW w:w="3510" w:type="dxa"/>
            <w:gridSpan w:val="2"/>
            <w:vAlign w:val="center"/>
          </w:tcPr>
          <w:p w14:paraId="23B4BE9F" w14:textId="1AA1DA88" w:rsidR="00CB5B75" w:rsidRDefault="00CB5B75" w:rsidP="00B60CFE">
            <w:pPr>
              <w:tabs>
                <w:tab w:val="left" w:pos="567"/>
              </w:tabs>
              <w:spacing w:after="0" w:line="240" w:lineRule="auto"/>
            </w:pPr>
          </w:p>
        </w:tc>
        <w:tc>
          <w:tcPr>
            <w:tcW w:w="5732" w:type="dxa"/>
            <w:gridSpan w:val="2"/>
            <w:vAlign w:val="center"/>
          </w:tcPr>
          <w:p w14:paraId="6801B193" w14:textId="4E49586B" w:rsidR="00CB5B75" w:rsidRDefault="00CB5B75" w:rsidP="00B60CFE">
            <w:pPr>
              <w:tabs>
                <w:tab w:val="left" w:pos="567"/>
              </w:tabs>
              <w:spacing w:after="0" w:line="240" w:lineRule="auto"/>
            </w:pPr>
          </w:p>
        </w:tc>
      </w:tr>
      <w:tr w:rsidR="00CB5B75" w:rsidRPr="00F82D23" w14:paraId="36442E76" w14:textId="77777777" w:rsidTr="00CB5B75">
        <w:trPr>
          <w:trHeight w:val="340"/>
        </w:trPr>
        <w:tc>
          <w:tcPr>
            <w:tcW w:w="3510" w:type="dxa"/>
            <w:gridSpan w:val="2"/>
            <w:shd w:val="pct25" w:color="auto" w:fill="auto"/>
            <w:vAlign w:val="center"/>
          </w:tcPr>
          <w:p w14:paraId="213C17BE" w14:textId="77777777" w:rsidR="00CB5B75" w:rsidRPr="00DA3961" w:rsidRDefault="00CB5B75" w:rsidP="00CB5B75">
            <w:pPr>
              <w:tabs>
                <w:tab w:val="left" w:pos="567"/>
              </w:tabs>
              <w:spacing w:after="0" w:line="240" w:lineRule="auto"/>
              <w:rPr>
                <w:b/>
              </w:rPr>
            </w:pPr>
            <w:r w:rsidRPr="00DA3961">
              <w:rPr>
                <w:b/>
              </w:rPr>
              <w:t>Date of Birth</w:t>
            </w:r>
          </w:p>
        </w:tc>
        <w:tc>
          <w:tcPr>
            <w:tcW w:w="5732" w:type="dxa"/>
            <w:gridSpan w:val="2"/>
            <w:shd w:val="pct25" w:color="auto" w:fill="auto"/>
            <w:vAlign w:val="center"/>
          </w:tcPr>
          <w:p w14:paraId="19679823" w14:textId="77777777" w:rsidR="00CB5B75" w:rsidRPr="00DA3961" w:rsidRDefault="00CB5B75" w:rsidP="00CB5B75">
            <w:pPr>
              <w:tabs>
                <w:tab w:val="left" w:pos="567"/>
              </w:tabs>
              <w:spacing w:after="0" w:line="240" w:lineRule="auto"/>
              <w:rPr>
                <w:b/>
              </w:rPr>
            </w:pPr>
            <w:r w:rsidRPr="00DA3961">
              <w:rPr>
                <w:b/>
              </w:rPr>
              <w:t>Nationality</w:t>
            </w:r>
          </w:p>
        </w:tc>
      </w:tr>
      <w:tr w:rsidR="00CB5B75" w14:paraId="74D93243" w14:textId="77777777" w:rsidTr="00CB5B75">
        <w:trPr>
          <w:trHeight w:val="624"/>
        </w:trPr>
        <w:tc>
          <w:tcPr>
            <w:tcW w:w="3510" w:type="dxa"/>
            <w:gridSpan w:val="2"/>
            <w:vAlign w:val="center"/>
          </w:tcPr>
          <w:p w14:paraId="70B74419" w14:textId="6ED1D683" w:rsidR="00CB5B75" w:rsidRPr="00DA3961" w:rsidRDefault="00CB5B75" w:rsidP="00CB5B75">
            <w:pPr>
              <w:tabs>
                <w:tab w:val="left" w:pos="567"/>
              </w:tabs>
              <w:spacing w:after="0" w:line="240" w:lineRule="auto"/>
            </w:pPr>
          </w:p>
        </w:tc>
        <w:tc>
          <w:tcPr>
            <w:tcW w:w="5732" w:type="dxa"/>
            <w:gridSpan w:val="2"/>
            <w:vAlign w:val="center"/>
          </w:tcPr>
          <w:p w14:paraId="41BC6E1D" w14:textId="031F5109" w:rsidR="00CB5B75" w:rsidRPr="00DA3961" w:rsidRDefault="00CB5B75" w:rsidP="00CB5B75">
            <w:pPr>
              <w:tabs>
                <w:tab w:val="left" w:pos="567"/>
              </w:tabs>
              <w:spacing w:after="0" w:line="240" w:lineRule="auto"/>
            </w:pPr>
          </w:p>
        </w:tc>
      </w:tr>
    </w:tbl>
    <w:p w14:paraId="4B6A2B7A" w14:textId="77777777" w:rsidR="00BA35F0" w:rsidRDefault="00BA35F0" w:rsidP="00755A45">
      <w:pPr>
        <w:tabs>
          <w:tab w:val="left" w:pos="567"/>
        </w:tabs>
        <w:spacing w:after="0"/>
        <w:jc w:val="both"/>
      </w:pPr>
    </w:p>
    <w:p w14:paraId="4312B9F7" w14:textId="77777777" w:rsidR="00BA35F0" w:rsidRPr="00737DA1" w:rsidRDefault="00755A45" w:rsidP="00755A45">
      <w:pPr>
        <w:tabs>
          <w:tab w:val="left" w:pos="567"/>
        </w:tabs>
        <w:jc w:val="both"/>
        <w:rPr>
          <w:b/>
        </w:rPr>
      </w:pPr>
      <w:r w:rsidRPr="00737DA1">
        <w:rPr>
          <w:b/>
        </w:rPr>
        <w:t>1b)</w:t>
      </w:r>
      <w:r w:rsidRPr="00737DA1">
        <w:rPr>
          <w:b/>
        </w:rPr>
        <w:tab/>
        <w:t>Honorary or visiting title</w:t>
      </w:r>
    </w:p>
    <w:bookmarkStart w:id="0" w:name="Check1"/>
    <w:p w14:paraId="40751FFB" w14:textId="70D3D844" w:rsidR="00755A45" w:rsidRDefault="00E46A18" w:rsidP="00755A45">
      <w:pPr>
        <w:tabs>
          <w:tab w:val="left" w:pos="567"/>
          <w:tab w:val="left" w:pos="4820"/>
          <w:tab w:val="left" w:pos="5387"/>
        </w:tabs>
        <w:jc w:val="both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A54A6">
        <w:instrText xml:space="preserve"> FORMCHECKBOX </w:instrText>
      </w:r>
      <w:r w:rsidR="00F80CC2">
        <w:fldChar w:fldCharType="separate"/>
      </w:r>
      <w:r>
        <w:fldChar w:fldCharType="end"/>
      </w:r>
      <w:bookmarkEnd w:id="0"/>
      <w:r w:rsidR="00755A45">
        <w:tab/>
      </w:r>
      <w:r w:rsidR="00B40F81" w:rsidRPr="00045DE4">
        <w:rPr>
          <w:sz w:val="24"/>
          <w:szCs w:val="24"/>
        </w:rPr>
        <w:t>*</w:t>
      </w:r>
      <w:r w:rsidR="00B40F81">
        <w:t xml:space="preserve"> </w:t>
      </w:r>
      <w:r w:rsidR="00755A45">
        <w:t xml:space="preserve">Honorary </w:t>
      </w:r>
      <w:r w:rsidR="00B7204F">
        <w:t>(Clinical)</w:t>
      </w:r>
      <w:r w:rsidR="00FE0972">
        <w:t xml:space="preserve"> </w:t>
      </w:r>
      <w:r w:rsidR="00755A45">
        <w:t>Professor</w:t>
      </w:r>
      <w:r w:rsidR="00755A45"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755A45">
        <w:instrText xml:space="preserve"> FORMCHECKBOX </w:instrText>
      </w:r>
      <w:r w:rsidR="00F80CC2">
        <w:fldChar w:fldCharType="separate"/>
      </w:r>
      <w:r>
        <w:fldChar w:fldCharType="end"/>
      </w:r>
      <w:bookmarkEnd w:id="1"/>
      <w:r w:rsidR="00755A45">
        <w:tab/>
        <w:t xml:space="preserve">Visiting </w:t>
      </w:r>
      <w:r w:rsidR="00B7204F">
        <w:t xml:space="preserve">(Clinical) </w:t>
      </w:r>
      <w:r w:rsidR="00755A45">
        <w:t>Professor</w:t>
      </w:r>
    </w:p>
    <w:p w14:paraId="6858C58F" w14:textId="0A1C9F9E" w:rsidR="00755A45" w:rsidRDefault="00E46A18" w:rsidP="00755A45">
      <w:pPr>
        <w:tabs>
          <w:tab w:val="left" w:pos="567"/>
          <w:tab w:val="left" w:pos="4820"/>
          <w:tab w:val="left" w:pos="5387"/>
        </w:tabs>
        <w:jc w:val="both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755A45">
        <w:instrText xml:space="preserve"> FORMCHECKBOX </w:instrText>
      </w:r>
      <w:r w:rsidR="00F80CC2">
        <w:fldChar w:fldCharType="separate"/>
      </w:r>
      <w:r>
        <w:fldChar w:fldCharType="end"/>
      </w:r>
      <w:bookmarkEnd w:id="2"/>
      <w:r w:rsidR="00755A45">
        <w:tab/>
      </w:r>
      <w:r w:rsidR="00B40F81" w:rsidRPr="00045DE4">
        <w:rPr>
          <w:sz w:val="24"/>
          <w:szCs w:val="24"/>
        </w:rPr>
        <w:t>*</w:t>
      </w:r>
      <w:r w:rsidR="00B40F81">
        <w:t xml:space="preserve"> </w:t>
      </w:r>
      <w:r w:rsidR="00B7204F">
        <w:t>Honorary (Clinical) Reader</w:t>
      </w:r>
      <w:r w:rsidR="00755A45"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755A45">
        <w:instrText xml:space="preserve"> FORMCHECKBOX </w:instrText>
      </w:r>
      <w:r w:rsidR="00F80CC2">
        <w:fldChar w:fldCharType="separate"/>
      </w:r>
      <w:r>
        <w:fldChar w:fldCharType="end"/>
      </w:r>
      <w:bookmarkEnd w:id="3"/>
      <w:r w:rsidR="00755A45">
        <w:tab/>
        <w:t xml:space="preserve">Visiting </w:t>
      </w:r>
      <w:r w:rsidR="00B7204F">
        <w:t>(</w:t>
      </w:r>
      <w:r w:rsidR="00755A45">
        <w:t>Clinical</w:t>
      </w:r>
      <w:r w:rsidR="00B7204F">
        <w:t>)</w:t>
      </w:r>
      <w:r w:rsidR="00755A45">
        <w:t xml:space="preserve"> Reader</w:t>
      </w:r>
    </w:p>
    <w:p w14:paraId="309FF5F0" w14:textId="6B246EC1" w:rsidR="00755A45" w:rsidRDefault="00E46A18" w:rsidP="00755A45">
      <w:pPr>
        <w:tabs>
          <w:tab w:val="left" w:pos="567"/>
          <w:tab w:val="left" w:pos="4820"/>
          <w:tab w:val="left" w:pos="5387"/>
        </w:tabs>
        <w:jc w:val="both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755A45">
        <w:instrText xml:space="preserve"> FORMCHECKBOX </w:instrText>
      </w:r>
      <w:r w:rsidR="00F80CC2">
        <w:fldChar w:fldCharType="separate"/>
      </w:r>
      <w:r>
        <w:fldChar w:fldCharType="end"/>
      </w:r>
      <w:bookmarkEnd w:id="4"/>
      <w:r w:rsidR="00755A45">
        <w:tab/>
      </w:r>
      <w:r w:rsidR="00B7204F">
        <w:t>Honorary (Clinical) Senior Lecturer</w:t>
      </w:r>
      <w:r w:rsidR="00755A45"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755A45">
        <w:instrText xml:space="preserve"> FORMCHECKBOX </w:instrText>
      </w:r>
      <w:r w:rsidR="00F80CC2">
        <w:fldChar w:fldCharType="separate"/>
      </w:r>
      <w:r>
        <w:fldChar w:fldCharType="end"/>
      </w:r>
      <w:bookmarkEnd w:id="5"/>
      <w:r w:rsidR="00755A45">
        <w:tab/>
        <w:t xml:space="preserve">Visiting </w:t>
      </w:r>
      <w:r w:rsidR="00B7204F">
        <w:t>(</w:t>
      </w:r>
      <w:r w:rsidR="00755A45">
        <w:t>Clinical</w:t>
      </w:r>
      <w:r w:rsidR="00B7204F">
        <w:t>)</w:t>
      </w:r>
      <w:r w:rsidR="00755A45">
        <w:t xml:space="preserve"> Senior Lecturer</w:t>
      </w:r>
    </w:p>
    <w:p w14:paraId="75F6D3A9" w14:textId="77777777" w:rsidR="00287F78" w:rsidRDefault="00E46A18" w:rsidP="00755A45">
      <w:pPr>
        <w:tabs>
          <w:tab w:val="left" w:pos="567"/>
          <w:tab w:val="left" w:pos="4820"/>
          <w:tab w:val="left" w:pos="5387"/>
        </w:tabs>
        <w:jc w:val="both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755A45">
        <w:instrText xml:space="preserve"> FORMCHECKBOX </w:instrText>
      </w:r>
      <w:r w:rsidR="00F80CC2">
        <w:fldChar w:fldCharType="separate"/>
      </w:r>
      <w:r>
        <w:fldChar w:fldCharType="end"/>
      </w:r>
      <w:bookmarkEnd w:id="6"/>
      <w:r w:rsidR="00755A45">
        <w:tab/>
      </w:r>
      <w:r w:rsidR="00B7204F">
        <w:t>Honorary (Clinical) Lecturer</w:t>
      </w:r>
      <w:r w:rsidR="00755A45">
        <w:tab/>
      </w:r>
      <w:bookmarkStart w:id="7" w:name="_Hlk80567416"/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="00755A45">
        <w:instrText xml:space="preserve"> FORMCHECKBOX </w:instrText>
      </w:r>
      <w:r w:rsidR="00F80CC2">
        <w:fldChar w:fldCharType="separate"/>
      </w:r>
      <w:r>
        <w:fldChar w:fldCharType="end"/>
      </w:r>
      <w:bookmarkEnd w:id="8"/>
      <w:r w:rsidR="00755A45">
        <w:tab/>
      </w:r>
      <w:r w:rsidR="00B7204F">
        <w:t>Visiting (Clinical) Lecturer</w:t>
      </w:r>
      <w:bookmarkEnd w:id="7"/>
    </w:p>
    <w:p w14:paraId="4817CCF1" w14:textId="41F65DE7" w:rsidR="00755A45" w:rsidRDefault="00E46A18" w:rsidP="00755A45">
      <w:pPr>
        <w:tabs>
          <w:tab w:val="left" w:pos="567"/>
          <w:tab w:val="left" w:pos="4820"/>
          <w:tab w:val="left" w:pos="5387"/>
        </w:tabs>
        <w:jc w:val="both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="00755A45">
        <w:instrText xml:space="preserve"> FORMCHECKBOX </w:instrText>
      </w:r>
      <w:r w:rsidR="00F80CC2">
        <w:fldChar w:fldCharType="separate"/>
      </w:r>
      <w:r>
        <w:fldChar w:fldCharType="end"/>
      </w:r>
      <w:bookmarkEnd w:id="9"/>
      <w:r w:rsidR="00755A45">
        <w:tab/>
      </w:r>
      <w:r w:rsidR="00B7204F">
        <w:t>Honorary (Clinical)</w:t>
      </w:r>
      <w:r w:rsidR="00A6021A">
        <w:t xml:space="preserve"> Senior</w:t>
      </w:r>
      <w:r w:rsidR="00B7204F">
        <w:t xml:space="preserve"> Teaching Fellow</w:t>
      </w:r>
      <w:r w:rsidR="00755A45">
        <w:tab/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="00755A45">
        <w:instrText xml:space="preserve"> FORMCHECKBOX </w:instrText>
      </w:r>
      <w:r w:rsidR="00F80CC2">
        <w:fldChar w:fldCharType="separate"/>
      </w:r>
      <w:r>
        <w:fldChar w:fldCharType="end"/>
      </w:r>
      <w:bookmarkEnd w:id="10"/>
      <w:r w:rsidR="00755A45">
        <w:tab/>
      </w:r>
      <w:r w:rsidR="00B7204F">
        <w:t>Visiting</w:t>
      </w:r>
      <w:r w:rsidR="00287F78">
        <w:t xml:space="preserve"> Senior</w:t>
      </w:r>
      <w:r w:rsidR="00B7204F">
        <w:t xml:space="preserve"> Teaching Fellow</w:t>
      </w:r>
    </w:p>
    <w:p w14:paraId="7D6F7618" w14:textId="72F5D08E" w:rsidR="00A6021A" w:rsidRDefault="00A6021A" w:rsidP="00755A45">
      <w:pPr>
        <w:tabs>
          <w:tab w:val="left" w:pos="567"/>
          <w:tab w:val="left" w:pos="4820"/>
          <w:tab w:val="left" w:pos="5387"/>
        </w:tabs>
        <w:jc w:val="both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80CC2">
        <w:fldChar w:fldCharType="separate"/>
      </w:r>
      <w:r>
        <w:fldChar w:fldCharType="end"/>
      </w:r>
      <w:r>
        <w:tab/>
        <w:t>Honorary (Clinical) Teaching Fellow</w:t>
      </w:r>
      <w:r>
        <w:tab/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80CC2">
        <w:fldChar w:fldCharType="separate"/>
      </w:r>
      <w:r>
        <w:fldChar w:fldCharType="end"/>
      </w:r>
      <w:r>
        <w:tab/>
        <w:t>Visiting Teaching Fellow</w:t>
      </w:r>
      <w:r>
        <w:tab/>
      </w:r>
    </w:p>
    <w:p w14:paraId="541E266C" w14:textId="25C20D0B" w:rsidR="00755A45" w:rsidRDefault="00E46A18" w:rsidP="00755A45">
      <w:pPr>
        <w:tabs>
          <w:tab w:val="left" w:pos="567"/>
          <w:tab w:val="left" w:pos="4820"/>
          <w:tab w:val="left" w:pos="5387"/>
        </w:tabs>
        <w:jc w:val="both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 w:rsidR="00755A45">
        <w:instrText xml:space="preserve"> FORMCHECKBOX </w:instrText>
      </w:r>
      <w:r w:rsidR="00F80CC2">
        <w:fldChar w:fldCharType="separate"/>
      </w:r>
      <w:r>
        <w:fldChar w:fldCharType="end"/>
      </w:r>
      <w:bookmarkEnd w:id="11"/>
      <w:r w:rsidR="00755A45">
        <w:tab/>
      </w:r>
      <w:r w:rsidR="00B7204F">
        <w:t xml:space="preserve">Honorary </w:t>
      </w:r>
      <w:r w:rsidR="00951F4C">
        <w:t xml:space="preserve">Senior </w:t>
      </w:r>
      <w:r w:rsidR="00B7204F">
        <w:t>Research Fellow</w:t>
      </w:r>
      <w:r w:rsidR="00287F78">
        <w:tab/>
      </w:r>
      <w:r w:rsidR="00755A45">
        <w:tab/>
      </w:r>
    </w:p>
    <w:p w14:paraId="23B4D427" w14:textId="77777777" w:rsidR="002A54A6" w:rsidRDefault="00E46A18" w:rsidP="00755A45">
      <w:pPr>
        <w:tabs>
          <w:tab w:val="left" w:pos="567"/>
          <w:tab w:val="left" w:pos="4820"/>
          <w:tab w:val="left" w:pos="5387"/>
        </w:tabs>
        <w:jc w:val="both"/>
      </w:pP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9"/>
      <w:r w:rsidR="002A54A6">
        <w:instrText xml:space="preserve"> FORMCHECKBOX </w:instrText>
      </w:r>
      <w:r w:rsidR="00F80CC2">
        <w:fldChar w:fldCharType="separate"/>
      </w:r>
      <w:r>
        <w:fldChar w:fldCharType="end"/>
      </w:r>
      <w:bookmarkEnd w:id="12"/>
      <w:r w:rsidR="002A54A6">
        <w:tab/>
        <w:t>Honorary Research Fellow</w:t>
      </w:r>
    </w:p>
    <w:p w14:paraId="6B3BAA9E" w14:textId="77777777" w:rsidR="002A54A6" w:rsidRDefault="002A54A6" w:rsidP="00755A45">
      <w:pPr>
        <w:tabs>
          <w:tab w:val="left" w:pos="567"/>
          <w:tab w:val="left" w:pos="4820"/>
          <w:tab w:val="left" w:pos="5387"/>
        </w:tabs>
        <w:jc w:val="both"/>
      </w:pPr>
    </w:p>
    <w:p w14:paraId="6B0D500E" w14:textId="77777777" w:rsidR="002A54A6" w:rsidRDefault="002A54A6" w:rsidP="00755A45">
      <w:pPr>
        <w:tabs>
          <w:tab w:val="left" w:pos="567"/>
          <w:tab w:val="left" w:pos="4820"/>
          <w:tab w:val="left" w:pos="5387"/>
        </w:tabs>
        <w:jc w:val="both"/>
        <w:sectPr w:rsidR="002A54A6" w:rsidSect="002A54A6">
          <w:headerReference w:type="default" r:id="rId11"/>
          <w:footerReference w:type="default" r:id="rId12"/>
          <w:pgSz w:w="11906" w:h="16838"/>
          <w:pgMar w:top="1440" w:right="1133" w:bottom="1440" w:left="1134" w:header="708" w:footer="985" w:gutter="0"/>
          <w:cols w:space="708"/>
          <w:docGrid w:linePitch="360"/>
        </w:sectPr>
      </w:pPr>
    </w:p>
    <w:p w14:paraId="78C50F36" w14:textId="77777777" w:rsidR="002A54A6" w:rsidRPr="00737DA1" w:rsidRDefault="002A54A6" w:rsidP="00755A45">
      <w:pPr>
        <w:tabs>
          <w:tab w:val="left" w:pos="567"/>
          <w:tab w:val="left" w:pos="4820"/>
          <w:tab w:val="left" w:pos="5387"/>
        </w:tabs>
        <w:jc w:val="both"/>
        <w:rPr>
          <w:b/>
        </w:rPr>
      </w:pPr>
      <w:r w:rsidRPr="00737DA1">
        <w:rPr>
          <w:b/>
        </w:rPr>
        <w:lastRenderedPageBreak/>
        <w:t>1c)</w:t>
      </w:r>
      <w:r w:rsidRPr="00737DA1">
        <w:rPr>
          <w:b/>
        </w:rPr>
        <w:tab/>
        <w:t>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3"/>
        <w:gridCol w:w="1110"/>
        <w:gridCol w:w="2801"/>
        <w:gridCol w:w="2405"/>
      </w:tblGrid>
      <w:tr w:rsidR="002A54A6" w14:paraId="6F6BBAA4" w14:textId="77777777" w:rsidTr="002A54A6">
        <w:trPr>
          <w:trHeight w:val="340"/>
        </w:trPr>
        <w:tc>
          <w:tcPr>
            <w:tcW w:w="3369" w:type="dxa"/>
            <w:shd w:val="pct25" w:color="auto" w:fill="auto"/>
            <w:vAlign w:val="center"/>
          </w:tcPr>
          <w:p w14:paraId="3AE57AA3" w14:textId="77777777" w:rsidR="002A54A6" w:rsidRPr="002A54A6" w:rsidRDefault="002A54A6" w:rsidP="002A54A6">
            <w:pPr>
              <w:tabs>
                <w:tab w:val="left" w:pos="567"/>
                <w:tab w:val="left" w:pos="4820"/>
                <w:tab w:val="left" w:pos="5387"/>
              </w:tabs>
              <w:spacing w:after="0" w:line="240" w:lineRule="auto"/>
              <w:rPr>
                <w:b/>
              </w:rPr>
            </w:pPr>
            <w:r w:rsidRPr="002A54A6">
              <w:rPr>
                <w:b/>
              </w:rPr>
              <w:t>Degree/qualification</w:t>
            </w:r>
          </w:p>
        </w:tc>
        <w:tc>
          <w:tcPr>
            <w:tcW w:w="1134" w:type="dxa"/>
            <w:shd w:val="pct25" w:color="auto" w:fill="auto"/>
            <w:vAlign w:val="center"/>
          </w:tcPr>
          <w:p w14:paraId="109E87F9" w14:textId="77777777" w:rsidR="002A54A6" w:rsidRPr="002A54A6" w:rsidRDefault="002A54A6" w:rsidP="002A54A6">
            <w:pPr>
              <w:tabs>
                <w:tab w:val="left" w:pos="567"/>
                <w:tab w:val="left" w:pos="4820"/>
                <w:tab w:val="left" w:pos="5387"/>
              </w:tabs>
              <w:spacing w:after="0" w:line="240" w:lineRule="auto"/>
              <w:rPr>
                <w:b/>
              </w:rPr>
            </w:pPr>
            <w:r w:rsidRPr="002A54A6">
              <w:rPr>
                <w:b/>
              </w:rPr>
              <w:t>Year</w:t>
            </w:r>
          </w:p>
        </w:tc>
        <w:tc>
          <w:tcPr>
            <w:tcW w:w="2888" w:type="dxa"/>
            <w:shd w:val="pct25" w:color="auto" w:fill="auto"/>
            <w:vAlign w:val="center"/>
          </w:tcPr>
          <w:p w14:paraId="2CD31D3F" w14:textId="77777777" w:rsidR="002A54A6" w:rsidRPr="002A54A6" w:rsidRDefault="002A54A6" w:rsidP="002A54A6">
            <w:pPr>
              <w:tabs>
                <w:tab w:val="left" w:pos="567"/>
                <w:tab w:val="left" w:pos="4820"/>
                <w:tab w:val="left" w:pos="5387"/>
              </w:tabs>
              <w:spacing w:after="0" w:line="240" w:lineRule="auto"/>
              <w:rPr>
                <w:b/>
              </w:rPr>
            </w:pPr>
            <w:r w:rsidRPr="002A54A6">
              <w:rPr>
                <w:b/>
              </w:rPr>
              <w:t>Awarding Institution</w:t>
            </w:r>
          </w:p>
        </w:tc>
        <w:tc>
          <w:tcPr>
            <w:tcW w:w="2464" w:type="dxa"/>
            <w:shd w:val="pct25" w:color="auto" w:fill="auto"/>
            <w:vAlign w:val="center"/>
          </w:tcPr>
          <w:p w14:paraId="3A15BFCC" w14:textId="77777777" w:rsidR="002A54A6" w:rsidRPr="002A54A6" w:rsidRDefault="002A54A6" w:rsidP="002A54A6">
            <w:pPr>
              <w:tabs>
                <w:tab w:val="left" w:pos="567"/>
                <w:tab w:val="left" w:pos="4820"/>
                <w:tab w:val="left" w:pos="5387"/>
              </w:tabs>
              <w:spacing w:after="0" w:line="240" w:lineRule="auto"/>
              <w:rPr>
                <w:b/>
              </w:rPr>
            </w:pPr>
            <w:r w:rsidRPr="002A54A6">
              <w:rPr>
                <w:b/>
              </w:rPr>
              <w:t>Class (if applicable)</w:t>
            </w:r>
          </w:p>
        </w:tc>
      </w:tr>
      <w:tr w:rsidR="002A54A6" w14:paraId="6B5A7C86" w14:textId="77777777" w:rsidTr="00B60CFE">
        <w:trPr>
          <w:trHeight w:val="567"/>
        </w:trPr>
        <w:tc>
          <w:tcPr>
            <w:tcW w:w="3369" w:type="dxa"/>
            <w:vAlign w:val="center"/>
          </w:tcPr>
          <w:p w14:paraId="12E41500" w14:textId="4108EEE3" w:rsidR="002A54A6" w:rsidRDefault="002A54A6" w:rsidP="00B60CFE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</w:p>
        </w:tc>
        <w:tc>
          <w:tcPr>
            <w:tcW w:w="1134" w:type="dxa"/>
            <w:vAlign w:val="center"/>
          </w:tcPr>
          <w:p w14:paraId="5306585F" w14:textId="0EC1580E" w:rsidR="002A54A6" w:rsidRDefault="002A54A6" w:rsidP="00B60CFE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</w:p>
        </w:tc>
        <w:tc>
          <w:tcPr>
            <w:tcW w:w="2888" w:type="dxa"/>
            <w:vAlign w:val="center"/>
          </w:tcPr>
          <w:p w14:paraId="35791745" w14:textId="2A5BBF8B" w:rsidR="002A54A6" w:rsidRDefault="002A54A6" w:rsidP="00B60CFE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</w:p>
        </w:tc>
        <w:tc>
          <w:tcPr>
            <w:tcW w:w="2464" w:type="dxa"/>
            <w:vAlign w:val="center"/>
          </w:tcPr>
          <w:p w14:paraId="017E74FB" w14:textId="1CD002A7" w:rsidR="002A54A6" w:rsidRDefault="002A54A6" w:rsidP="00B60CFE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</w:p>
        </w:tc>
      </w:tr>
      <w:tr w:rsidR="002A54A6" w14:paraId="12CA1212" w14:textId="77777777" w:rsidTr="00B60CFE">
        <w:trPr>
          <w:trHeight w:val="567"/>
        </w:trPr>
        <w:tc>
          <w:tcPr>
            <w:tcW w:w="3369" w:type="dxa"/>
            <w:vAlign w:val="center"/>
          </w:tcPr>
          <w:p w14:paraId="09681B7E" w14:textId="73027B42" w:rsidR="002A54A6" w:rsidRDefault="002A54A6" w:rsidP="00B60CFE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</w:p>
        </w:tc>
        <w:tc>
          <w:tcPr>
            <w:tcW w:w="1134" w:type="dxa"/>
            <w:vAlign w:val="center"/>
          </w:tcPr>
          <w:p w14:paraId="79F364B2" w14:textId="413F94D4" w:rsidR="002A54A6" w:rsidRDefault="002A54A6" w:rsidP="00B60CFE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</w:p>
        </w:tc>
        <w:tc>
          <w:tcPr>
            <w:tcW w:w="2888" w:type="dxa"/>
            <w:vAlign w:val="center"/>
          </w:tcPr>
          <w:p w14:paraId="096AFC26" w14:textId="3F3D5A9D" w:rsidR="002A54A6" w:rsidRDefault="002A54A6" w:rsidP="00B60CFE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</w:p>
        </w:tc>
        <w:tc>
          <w:tcPr>
            <w:tcW w:w="2464" w:type="dxa"/>
            <w:vAlign w:val="center"/>
          </w:tcPr>
          <w:p w14:paraId="6857FE77" w14:textId="2FCA0B75" w:rsidR="002A54A6" w:rsidRDefault="002A54A6" w:rsidP="00B60CFE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</w:p>
        </w:tc>
      </w:tr>
      <w:tr w:rsidR="002A54A6" w14:paraId="29203377" w14:textId="77777777" w:rsidTr="00B60CFE">
        <w:trPr>
          <w:trHeight w:val="567"/>
        </w:trPr>
        <w:tc>
          <w:tcPr>
            <w:tcW w:w="3369" w:type="dxa"/>
            <w:vAlign w:val="center"/>
          </w:tcPr>
          <w:p w14:paraId="6D23F329" w14:textId="752659D9" w:rsidR="002A54A6" w:rsidRDefault="002A54A6" w:rsidP="00B60CFE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</w:p>
        </w:tc>
        <w:tc>
          <w:tcPr>
            <w:tcW w:w="1134" w:type="dxa"/>
            <w:vAlign w:val="center"/>
          </w:tcPr>
          <w:p w14:paraId="173455B2" w14:textId="5B51CB92" w:rsidR="002A54A6" w:rsidRDefault="002A54A6" w:rsidP="00B60CFE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</w:p>
        </w:tc>
        <w:tc>
          <w:tcPr>
            <w:tcW w:w="2888" w:type="dxa"/>
            <w:vAlign w:val="center"/>
          </w:tcPr>
          <w:p w14:paraId="4DC8536C" w14:textId="6BFB960C" w:rsidR="002A54A6" w:rsidRDefault="002A54A6" w:rsidP="00B60CFE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</w:p>
        </w:tc>
        <w:tc>
          <w:tcPr>
            <w:tcW w:w="2464" w:type="dxa"/>
            <w:vAlign w:val="center"/>
          </w:tcPr>
          <w:p w14:paraId="19353432" w14:textId="2DB84DC9" w:rsidR="002A54A6" w:rsidRDefault="002A54A6" w:rsidP="00B60CFE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</w:p>
        </w:tc>
      </w:tr>
      <w:tr w:rsidR="002A54A6" w14:paraId="68687298" w14:textId="77777777" w:rsidTr="00B60CFE">
        <w:trPr>
          <w:trHeight w:val="567"/>
        </w:trPr>
        <w:tc>
          <w:tcPr>
            <w:tcW w:w="3369" w:type="dxa"/>
            <w:vAlign w:val="center"/>
          </w:tcPr>
          <w:p w14:paraId="536312C7" w14:textId="128CE294" w:rsidR="002A54A6" w:rsidRDefault="002A54A6" w:rsidP="00B60CFE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</w:p>
        </w:tc>
        <w:tc>
          <w:tcPr>
            <w:tcW w:w="1134" w:type="dxa"/>
            <w:vAlign w:val="center"/>
          </w:tcPr>
          <w:p w14:paraId="1AD43F20" w14:textId="41DCF0FA" w:rsidR="002A54A6" w:rsidRDefault="002A54A6" w:rsidP="00B60CFE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</w:p>
        </w:tc>
        <w:tc>
          <w:tcPr>
            <w:tcW w:w="2888" w:type="dxa"/>
            <w:vAlign w:val="center"/>
          </w:tcPr>
          <w:p w14:paraId="5B867881" w14:textId="54157CE9" w:rsidR="002A54A6" w:rsidRDefault="002A54A6" w:rsidP="00B60CFE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</w:p>
        </w:tc>
        <w:tc>
          <w:tcPr>
            <w:tcW w:w="2464" w:type="dxa"/>
            <w:vAlign w:val="center"/>
          </w:tcPr>
          <w:p w14:paraId="50C9CA73" w14:textId="5765EB88" w:rsidR="002A54A6" w:rsidRDefault="002A54A6" w:rsidP="00B60CFE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</w:p>
        </w:tc>
      </w:tr>
      <w:tr w:rsidR="002A54A6" w14:paraId="368B378C" w14:textId="77777777" w:rsidTr="00B60CFE">
        <w:trPr>
          <w:trHeight w:val="567"/>
        </w:trPr>
        <w:tc>
          <w:tcPr>
            <w:tcW w:w="3369" w:type="dxa"/>
            <w:vAlign w:val="center"/>
          </w:tcPr>
          <w:p w14:paraId="0A0122BD" w14:textId="7C09A807" w:rsidR="002A54A6" w:rsidRDefault="002A54A6" w:rsidP="00B60CFE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</w:p>
        </w:tc>
        <w:tc>
          <w:tcPr>
            <w:tcW w:w="1134" w:type="dxa"/>
            <w:vAlign w:val="center"/>
          </w:tcPr>
          <w:p w14:paraId="689E6740" w14:textId="19801CC4" w:rsidR="002A54A6" w:rsidRDefault="002A54A6" w:rsidP="00B60CFE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</w:p>
        </w:tc>
        <w:tc>
          <w:tcPr>
            <w:tcW w:w="2888" w:type="dxa"/>
            <w:vAlign w:val="center"/>
          </w:tcPr>
          <w:p w14:paraId="1FEC041A" w14:textId="62DC475E" w:rsidR="002A54A6" w:rsidRDefault="002A54A6" w:rsidP="00B60CFE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</w:p>
        </w:tc>
        <w:tc>
          <w:tcPr>
            <w:tcW w:w="2464" w:type="dxa"/>
            <w:vAlign w:val="center"/>
          </w:tcPr>
          <w:p w14:paraId="3C662AF8" w14:textId="37AADBE2" w:rsidR="002A54A6" w:rsidRDefault="002A54A6" w:rsidP="00B60CFE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</w:p>
        </w:tc>
      </w:tr>
      <w:tr w:rsidR="002A54A6" w14:paraId="0E67093C" w14:textId="77777777" w:rsidTr="00B60CFE">
        <w:trPr>
          <w:trHeight w:val="567"/>
        </w:trPr>
        <w:tc>
          <w:tcPr>
            <w:tcW w:w="3369" w:type="dxa"/>
            <w:vAlign w:val="center"/>
          </w:tcPr>
          <w:p w14:paraId="15DECC54" w14:textId="30C234CF" w:rsidR="002A54A6" w:rsidRDefault="002A54A6" w:rsidP="00B60CFE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</w:p>
        </w:tc>
        <w:tc>
          <w:tcPr>
            <w:tcW w:w="1134" w:type="dxa"/>
            <w:vAlign w:val="center"/>
          </w:tcPr>
          <w:p w14:paraId="1F517D85" w14:textId="2570BC85" w:rsidR="002A54A6" w:rsidRDefault="002A54A6" w:rsidP="00B60CFE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</w:p>
        </w:tc>
        <w:tc>
          <w:tcPr>
            <w:tcW w:w="2888" w:type="dxa"/>
            <w:vAlign w:val="center"/>
          </w:tcPr>
          <w:p w14:paraId="14492A57" w14:textId="25791E81" w:rsidR="002A54A6" w:rsidRDefault="002A54A6" w:rsidP="00B60CFE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</w:p>
        </w:tc>
        <w:tc>
          <w:tcPr>
            <w:tcW w:w="2464" w:type="dxa"/>
            <w:vAlign w:val="center"/>
          </w:tcPr>
          <w:p w14:paraId="55EA08F9" w14:textId="3293F42F" w:rsidR="002A54A6" w:rsidRDefault="002A54A6" w:rsidP="00B60CFE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</w:p>
        </w:tc>
      </w:tr>
    </w:tbl>
    <w:p w14:paraId="21D9EEEF" w14:textId="77777777" w:rsidR="00737DA1" w:rsidRPr="00737DA1" w:rsidRDefault="00737DA1" w:rsidP="00737DA1">
      <w:pPr>
        <w:tabs>
          <w:tab w:val="left" w:pos="567"/>
        </w:tabs>
        <w:jc w:val="both"/>
      </w:pPr>
    </w:p>
    <w:p w14:paraId="40AFF9C7" w14:textId="77777777" w:rsidR="00737DA1" w:rsidRDefault="00737DA1" w:rsidP="00737DA1">
      <w:pPr>
        <w:tabs>
          <w:tab w:val="left" w:pos="567"/>
        </w:tabs>
        <w:jc w:val="both"/>
        <w:rPr>
          <w:b/>
        </w:rPr>
      </w:pPr>
      <w:r>
        <w:rPr>
          <w:b/>
        </w:rPr>
        <w:t>1d)</w:t>
      </w:r>
      <w:r>
        <w:rPr>
          <w:b/>
        </w:rPr>
        <w:tab/>
        <w:t>Current post(s)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2"/>
        <w:gridCol w:w="2861"/>
        <w:gridCol w:w="3236"/>
        <w:gridCol w:w="2580"/>
      </w:tblGrid>
      <w:tr w:rsidR="00737DA1" w14:paraId="2EA165F2" w14:textId="77777777" w:rsidTr="00737DA1">
        <w:trPr>
          <w:trHeight w:val="516"/>
        </w:trPr>
        <w:tc>
          <w:tcPr>
            <w:tcW w:w="959" w:type="dxa"/>
            <w:shd w:val="pct25" w:color="auto" w:fill="auto"/>
            <w:vAlign w:val="center"/>
          </w:tcPr>
          <w:p w14:paraId="3A0E0E8D" w14:textId="77777777" w:rsidR="00737DA1" w:rsidRPr="002A54A6" w:rsidRDefault="00737DA1" w:rsidP="00326D7F">
            <w:pPr>
              <w:tabs>
                <w:tab w:val="left" w:pos="567"/>
                <w:tab w:val="left" w:pos="4820"/>
                <w:tab w:val="left" w:pos="5387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Dates </w:t>
            </w:r>
            <w:r w:rsidRPr="00737DA1">
              <w:t>(from)</w:t>
            </w:r>
          </w:p>
        </w:tc>
        <w:tc>
          <w:tcPr>
            <w:tcW w:w="2977" w:type="dxa"/>
            <w:shd w:val="pct25" w:color="auto" w:fill="auto"/>
            <w:vAlign w:val="center"/>
          </w:tcPr>
          <w:p w14:paraId="48510719" w14:textId="77777777" w:rsidR="00737DA1" w:rsidRPr="002A54A6" w:rsidRDefault="00737DA1" w:rsidP="00326D7F">
            <w:pPr>
              <w:tabs>
                <w:tab w:val="left" w:pos="567"/>
                <w:tab w:val="left" w:pos="4820"/>
                <w:tab w:val="left" w:pos="5387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Post</w:t>
            </w:r>
          </w:p>
        </w:tc>
        <w:tc>
          <w:tcPr>
            <w:tcW w:w="3265" w:type="dxa"/>
            <w:shd w:val="pct25" w:color="auto" w:fill="auto"/>
            <w:vAlign w:val="center"/>
          </w:tcPr>
          <w:p w14:paraId="678A15AF" w14:textId="77777777" w:rsidR="00737DA1" w:rsidRPr="002A54A6" w:rsidRDefault="00737DA1" w:rsidP="00326D7F">
            <w:pPr>
              <w:tabs>
                <w:tab w:val="left" w:pos="567"/>
                <w:tab w:val="left" w:pos="4820"/>
                <w:tab w:val="left" w:pos="5387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Organisation/Institution</w:t>
            </w:r>
          </w:p>
        </w:tc>
        <w:tc>
          <w:tcPr>
            <w:tcW w:w="2654" w:type="dxa"/>
            <w:shd w:val="pct25" w:color="auto" w:fill="auto"/>
            <w:vAlign w:val="center"/>
          </w:tcPr>
          <w:p w14:paraId="376EBEFB" w14:textId="77777777" w:rsidR="00737DA1" w:rsidRPr="002A54A6" w:rsidRDefault="00737DA1" w:rsidP="00326D7F">
            <w:pPr>
              <w:tabs>
                <w:tab w:val="left" w:pos="567"/>
                <w:tab w:val="left" w:pos="4820"/>
                <w:tab w:val="left" w:pos="5387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Existing Honorary Titles</w:t>
            </w:r>
          </w:p>
        </w:tc>
      </w:tr>
      <w:tr w:rsidR="00737DA1" w14:paraId="07706898" w14:textId="77777777" w:rsidTr="00B60CFE">
        <w:trPr>
          <w:trHeight w:val="567"/>
        </w:trPr>
        <w:tc>
          <w:tcPr>
            <w:tcW w:w="959" w:type="dxa"/>
            <w:vAlign w:val="center"/>
          </w:tcPr>
          <w:p w14:paraId="00D0C8B0" w14:textId="0B3E5602" w:rsidR="00737DA1" w:rsidRDefault="00737DA1" w:rsidP="00B60CFE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</w:p>
        </w:tc>
        <w:tc>
          <w:tcPr>
            <w:tcW w:w="2977" w:type="dxa"/>
            <w:vAlign w:val="center"/>
          </w:tcPr>
          <w:p w14:paraId="64AFBE42" w14:textId="710B8730" w:rsidR="00737DA1" w:rsidRDefault="00737DA1" w:rsidP="00B60CFE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</w:p>
        </w:tc>
        <w:tc>
          <w:tcPr>
            <w:tcW w:w="3265" w:type="dxa"/>
            <w:vAlign w:val="center"/>
          </w:tcPr>
          <w:p w14:paraId="4522DE44" w14:textId="624E2DA7" w:rsidR="00737DA1" w:rsidRDefault="00737DA1" w:rsidP="00B60CFE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</w:p>
        </w:tc>
        <w:tc>
          <w:tcPr>
            <w:tcW w:w="2654" w:type="dxa"/>
            <w:vAlign w:val="center"/>
          </w:tcPr>
          <w:p w14:paraId="65B5B868" w14:textId="6C3A4B30" w:rsidR="00737DA1" w:rsidRDefault="00737DA1" w:rsidP="00B60CFE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</w:p>
        </w:tc>
      </w:tr>
      <w:tr w:rsidR="00737DA1" w14:paraId="20026FEE" w14:textId="77777777" w:rsidTr="00B60CFE">
        <w:trPr>
          <w:trHeight w:val="567"/>
        </w:trPr>
        <w:tc>
          <w:tcPr>
            <w:tcW w:w="959" w:type="dxa"/>
            <w:vAlign w:val="center"/>
          </w:tcPr>
          <w:p w14:paraId="7E693787" w14:textId="13636361" w:rsidR="00737DA1" w:rsidRDefault="00737DA1" w:rsidP="00B60CFE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</w:p>
        </w:tc>
        <w:tc>
          <w:tcPr>
            <w:tcW w:w="2977" w:type="dxa"/>
            <w:vAlign w:val="center"/>
          </w:tcPr>
          <w:p w14:paraId="25842B9B" w14:textId="66E84C4A" w:rsidR="00737DA1" w:rsidRDefault="00737DA1" w:rsidP="00B60CFE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</w:p>
        </w:tc>
        <w:tc>
          <w:tcPr>
            <w:tcW w:w="3265" w:type="dxa"/>
            <w:vAlign w:val="center"/>
          </w:tcPr>
          <w:p w14:paraId="5A89B2FF" w14:textId="78C39ABB" w:rsidR="00737DA1" w:rsidRDefault="00737DA1" w:rsidP="00B60CFE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</w:p>
        </w:tc>
        <w:tc>
          <w:tcPr>
            <w:tcW w:w="2654" w:type="dxa"/>
            <w:vAlign w:val="center"/>
          </w:tcPr>
          <w:p w14:paraId="6FA4CABC" w14:textId="0313EEB3" w:rsidR="00737DA1" w:rsidRDefault="00737DA1" w:rsidP="00B60CFE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</w:p>
        </w:tc>
      </w:tr>
      <w:tr w:rsidR="00737DA1" w14:paraId="5F08F6EA" w14:textId="77777777" w:rsidTr="00B60CFE">
        <w:trPr>
          <w:trHeight w:val="567"/>
        </w:trPr>
        <w:tc>
          <w:tcPr>
            <w:tcW w:w="959" w:type="dxa"/>
            <w:vAlign w:val="center"/>
          </w:tcPr>
          <w:p w14:paraId="188CCB04" w14:textId="2EB8F8C2" w:rsidR="00737DA1" w:rsidRDefault="00737DA1" w:rsidP="00B60CFE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</w:p>
        </w:tc>
        <w:tc>
          <w:tcPr>
            <w:tcW w:w="2977" w:type="dxa"/>
            <w:vAlign w:val="center"/>
          </w:tcPr>
          <w:p w14:paraId="6C550BDA" w14:textId="092BF902" w:rsidR="00737DA1" w:rsidRDefault="00737DA1" w:rsidP="00B60CFE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</w:p>
        </w:tc>
        <w:tc>
          <w:tcPr>
            <w:tcW w:w="3265" w:type="dxa"/>
            <w:vAlign w:val="center"/>
          </w:tcPr>
          <w:p w14:paraId="15B49B44" w14:textId="76FC73A0" w:rsidR="00737DA1" w:rsidRDefault="00737DA1" w:rsidP="00B60CFE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</w:p>
        </w:tc>
        <w:tc>
          <w:tcPr>
            <w:tcW w:w="2654" w:type="dxa"/>
            <w:vAlign w:val="center"/>
          </w:tcPr>
          <w:p w14:paraId="4CB536ED" w14:textId="4DECC047" w:rsidR="00737DA1" w:rsidRDefault="00737DA1" w:rsidP="00B60CFE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</w:p>
        </w:tc>
      </w:tr>
      <w:tr w:rsidR="00737DA1" w14:paraId="089AC33F" w14:textId="77777777" w:rsidTr="00B60CFE">
        <w:trPr>
          <w:trHeight w:val="567"/>
        </w:trPr>
        <w:tc>
          <w:tcPr>
            <w:tcW w:w="959" w:type="dxa"/>
            <w:vAlign w:val="center"/>
          </w:tcPr>
          <w:p w14:paraId="75F56085" w14:textId="0E994714" w:rsidR="00737DA1" w:rsidRDefault="00737DA1" w:rsidP="00B60CFE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</w:p>
        </w:tc>
        <w:tc>
          <w:tcPr>
            <w:tcW w:w="2977" w:type="dxa"/>
            <w:vAlign w:val="center"/>
          </w:tcPr>
          <w:p w14:paraId="6184D5A3" w14:textId="2948713B" w:rsidR="00737DA1" w:rsidRDefault="00737DA1" w:rsidP="00B60CFE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</w:p>
        </w:tc>
        <w:tc>
          <w:tcPr>
            <w:tcW w:w="3265" w:type="dxa"/>
            <w:vAlign w:val="center"/>
          </w:tcPr>
          <w:p w14:paraId="4004A9DA" w14:textId="12EDEA32" w:rsidR="00737DA1" w:rsidRDefault="00737DA1" w:rsidP="00B60CFE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</w:p>
        </w:tc>
        <w:tc>
          <w:tcPr>
            <w:tcW w:w="2654" w:type="dxa"/>
            <w:vAlign w:val="center"/>
          </w:tcPr>
          <w:p w14:paraId="0DF4EFA8" w14:textId="4C3E4087" w:rsidR="00737DA1" w:rsidRDefault="00737DA1" w:rsidP="00B60CFE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</w:p>
        </w:tc>
      </w:tr>
    </w:tbl>
    <w:p w14:paraId="3440F8BE" w14:textId="77777777" w:rsidR="00737DA1" w:rsidRPr="00737DA1" w:rsidRDefault="00737DA1" w:rsidP="00737DA1">
      <w:pPr>
        <w:tabs>
          <w:tab w:val="left" w:pos="567"/>
        </w:tabs>
        <w:jc w:val="both"/>
      </w:pPr>
    </w:p>
    <w:p w14:paraId="3B9354FC" w14:textId="73E680BA" w:rsidR="00737DA1" w:rsidRDefault="00737DA1" w:rsidP="00737DA1">
      <w:pPr>
        <w:tabs>
          <w:tab w:val="left" w:pos="567"/>
        </w:tabs>
        <w:jc w:val="both"/>
      </w:pPr>
      <w:r>
        <w:rPr>
          <w:b/>
        </w:rPr>
        <w:t>1e)</w:t>
      </w:r>
      <w:r>
        <w:rPr>
          <w:b/>
        </w:rPr>
        <w:tab/>
        <w:t xml:space="preserve">Previous post(s) </w:t>
      </w:r>
      <w:r w:rsidR="003749D9">
        <w:t>(last 5</w:t>
      </w:r>
      <w:r w:rsidRPr="00737DA1">
        <w:t xml:space="preserve"> years only)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9"/>
        <w:gridCol w:w="3703"/>
        <w:gridCol w:w="4157"/>
      </w:tblGrid>
      <w:tr w:rsidR="00737DA1" w14:paraId="71E1DEEB" w14:textId="77777777" w:rsidTr="00737DA1">
        <w:tc>
          <w:tcPr>
            <w:tcW w:w="1809" w:type="dxa"/>
            <w:shd w:val="pct25" w:color="auto" w:fill="auto"/>
            <w:vAlign w:val="center"/>
          </w:tcPr>
          <w:p w14:paraId="1E3017B9" w14:textId="77777777" w:rsidR="00737DA1" w:rsidRDefault="00737DA1" w:rsidP="00737DA1">
            <w:pPr>
              <w:tabs>
                <w:tab w:val="left" w:pos="567"/>
                <w:tab w:val="left" w:pos="4820"/>
                <w:tab w:val="left" w:pos="5387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Dates</w:t>
            </w:r>
          </w:p>
          <w:p w14:paraId="360AD552" w14:textId="77777777" w:rsidR="00737DA1" w:rsidRPr="00737DA1" w:rsidRDefault="00737DA1" w:rsidP="00737DA1">
            <w:pPr>
              <w:tabs>
                <w:tab w:val="left" w:pos="567"/>
                <w:tab w:val="left" w:pos="4820"/>
                <w:tab w:val="left" w:pos="5387"/>
              </w:tabs>
              <w:spacing w:after="0" w:line="240" w:lineRule="auto"/>
            </w:pPr>
            <w:r w:rsidRPr="00737DA1">
              <w:t>(</w:t>
            </w:r>
            <w:proofErr w:type="gramStart"/>
            <w:r w:rsidRPr="00737DA1">
              <w:t>to</w:t>
            </w:r>
            <w:proofErr w:type="gramEnd"/>
            <w:r w:rsidRPr="00737DA1">
              <w:t xml:space="preserve"> – from)</w:t>
            </w:r>
          </w:p>
        </w:tc>
        <w:tc>
          <w:tcPr>
            <w:tcW w:w="3828" w:type="dxa"/>
            <w:shd w:val="pct25" w:color="auto" w:fill="auto"/>
            <w:vAlign w:val="center"/>
          </w:tcPr>
          <w:p w14:paraId="58A67EB5" w14:textId="77777777" w:rsidR="00737DA1" w:rsidRDefault="00737DA1" w:rsidP="00737DA1">
            <w:pPr>
              <w:tabs>
                <w:tab w:val="left" w:pos="567"/>
                <w:tab w:val="left" w:pos="4820"/>
                <w:tab w:val="left" w:pos="5387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Post</w:t>
            </w:r>
          </w:p>
        </w:tc>
        <w:tc>
          <w:tcPr>
            <w:tcW w:w="4218" w:type="dxa"/>
            <w:shd w:val="pct25" w:color="auto" w:fill="auto"/>
            <w:vAlign w:val="center"/>
          </w:tcPr>
          <w:p w14:paraId="0657D061" w14:textId="77777777" w:rsidR="00737DA1" w:rsidRDefault="00737DA1" w:rsidP="00737DA1">
            <w:pPr>
              <w:tabs>
                <w:tab w:val="left" w:pos="567"/>
                <w:tab w:val="left" w:pos="4820"/>
                <w:tab w:val="left" w:pos="5387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Organisation/Institution</w:t>
            </w:r>
          </w:p>
        </w:tc>
      </w:tr>
      <w:tr w:rsidR="00737DA1" w:rsidRPr="00737DA1" w14:paraId="465CF532" w14:textId="77777777" w:rsidTr="00B60CFE">
        <w:trPr>
          <w:trHeight w:val="567"/>
        </w:trPr>
        <w:tc>
          <w:tcPr>
            <w:tcW w:w="1809" w:type="dxa"/>
            <w:vAlign w:val="center"/>
          </w:tcPr>
          <w:p w14:paraId="0131DABB" w14:textId="6A9CA307" w:rsidR="00737DA1" w:rsidRPr="00737DA1" w:rsidRDefault="00737DA1" w:rsidP="00B60CFE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</w:p>
        </w:tc>
        <w:tc>
          <w:tcPr>
            <w:tcW w:w="3828" w:type="dxa"/>
            <w:vAlign w:val="center"/>
          </w:tcPr>
          <w:p w14:paraId="70A0E710" w14:textId="717651D5" w:rsidR="00737DA1" w:rsidRPr="00737DA1" w:rsidRDefault="00737DA1" w:rsidP="00B60CFE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</w:p>
        </w:tc>
        <w:tc>
          <w:tcPr>
            <w:tcW w:w="4218" w:type="dxa"/>
            <w:vAlign w:val="center"/>
          </w:tcPr>
          <w:p w14:paraId="67CD3451" w14:textId="632E40AD" w:rsidR="00737DA1" w:rsidRPr="00737DA1" w:rsidRDefault="00737DA1" w:rsidP="00B60CFE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</w:p>
        </w:tc>
      </w:tr>
      <w:tr w:rsidR="00737DA1" w:rsidRPr="00737DA1" w14:paraId="7E6D3B3C" w14:textId="77777777" w:rsidTr="00B60CFE">
        <w:trPr>
          <w:trHeight w:val="567"/>
        </w:trPr>
        <w:tc>
          <w:tcPr>
            <w:tcW w:w="1809" w:type="dxa"/>
            <w:vAlign w:val="center"/>
          </w:tcPr>
          <w:p w14:paraId="77375CF9" w14:textId="0074270F" w:rsidR="00737DA1" w:rsidRPr="00737DA1" w:rsidRDefault="00737DA1" w:rsidP="00B60CFE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</w:p>
        </w:tc>
        <w:tc>
          <w:tcPr>
            <w:tcW w:w="3828" w:type="dxa"/>
            <w:vAlign w:val="center"/>
          </w:tcPr>
          <w:p w14:paraId="21F6A62F" w14:textId="030B27BF" w:rsidR="00737DA1" w:rsidRPr="00737DA1" w:rsidRDefault="00737DA1" w:rsidP="00B60CFE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</w:p>
        </w:tc>
        <w:tc>
          <w:tcPr>
            <w:tcW w:w="4218" w:type="dxa"/>
            <w:vAlign w:val="center"/>
          </w:tcPr>
          <w:p w14:paraId="0E5217F1" w14:textId="5E006DD4" w:rsidR="00737DA1" w:rsidRPr="00737DA1" w:rsidRDefault="00737DA1" w:rsidP="00B60CFE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</w:p>
        </w:tc>
      </w:tr>
      <w:tr w:rsidR="00737DA1" w:rsidRPr="00737DA1" w14:paraId="205D4336" w14:textId="77777777" w:rsidTr="00B60CFE">
        <w:trPr>
          <w:trHeight w:val="567"/>
        </w:trPr>
        <w:tc>
          <w:tcPr>
            <w:tcW w:w="1809" w:type="dxa"/>
            <w:vAlign w:val="center"/>
          </w:tcPr>
          <w:p w14:paraId="3F865FF6" w14:textId="51824022" w:rsidR="00737DA1" w:rsidRPr="00737DA1" w:rsidRDefault="00737DA1" w:rsidP="00B60CFE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</w:p>
        </w:tc>
        <w:tc>
          <w:tcPr>
            <w:tcW w:w="3828" w:type="dxa"/>
            <w:vAlign w:val="center"/>
          </w:tcPr>
          <w:p w14:paraId="211C4140" w14:textId="0CE328FA" w:rsidR="00737DA1" w:rsidRPr="00737DA1" w:rsidRDefault="00737DA1" w:rsidP="00B60CFE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</w:p>
        </w:tc>
        <w:tc>
          <w:tcPr>
            <w:tcW w:w="4218" w:type="dxa"/>
            <w:vAlign w:val="center"/>
          </w:tcPr>
          <w:p w14:paraId="540008C5" w14:textId="01A7C362" w:rsidR="00737DA1" w:rsidRPr="00737DA1" w:rsidRDefault="00737DA1" w:rsidP="00B60CFE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</w:p>
        </w:tc>
      </w:tr>
      <w:tr w:rsidR="00737DA1" w:rsidRPr="00737DA1" w14:paraId="020755F2" w14:textId="77777777" w:rsidTr="00B60CFE">
        <w:trPr>
          <w:trHeight w:val="567"/>
        </w:trPr>
        <w:tc>
          <w:tcPr>
            <w:tcW w:w="1809" w:type="dxa"/>
            <w:vAlign w:val="center"/>
          </w:tcPr>
          <w:p w14:paraId="34E839B2" w14:textId="1BFF41CC" w:rsidR="00737DA1" w:rsidRPr="00737DA1" w:rsidRDefault="00737DA1" w:rsidP="00B60CFE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</w:p>
        </w:tc>
        <w:tc>
          <w:tcPr>
            <w:tcW w:w="3828" w:type="dxa"/>
            <w:vAlign w:val="center"/>
          </w:tcPr>
          <w:p w14:paraId="4BFA3BA7" w14:textId="2A8BF59F" w:rsidR="00737DA1" w:rsidRPr="00737DA1" w:rsidRDefault="00737DA1" w:rsidP="00B60CFE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</w:p>
        </w:tc>
        <w:tc>
          <w:tcPr>
            <w:tcW w:w="4218" w:type="dxa"/>
            <w:vAlign w:val="center"/>
          </w:tcPr>
          <w:p w14:paraId="59CF5546" w14:textId="565A90D1" w:rsidR="00737DA1" w:rsidRPr="00737DA1" w:rsidRDefault="00737DA1" w:rsidP="00B60CFE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</w:p>
        </w:tc>
      </w:tr>
      <w:tr w:rsidR="00737DA1" w:rsidRPr="00737DA1" w14:paraId="173CA074" w14:textId="77777777" w:rsidTr="00B60CFE">
        <w:trPr>
          <w:trHeight w:val="567"/>
        </w:trPr>
        <w:tc>
          <w:tcPr>
            <w:tcW w:w="1809" w:type="dxa"/>
            <w:vAlign w:val="center"/>
          </w:tcPr>
          <w:p w14:paraId="6E78CD86" w14:textId="6B727F06" w:rsidR="00737DA1" w:rsidRPr="00737DA1" w:rsidRDefault="00737DA1" w:rsidP="00B60CFE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</w:p>
        </w:tc>
        <w:tc>
          <w:tcPr>
            <w:tcW w:w="3828" w:type="dxa"/>
            <w:vAlign w:val="center"/>
          </w:tcPr>
          <w:p w14:paraId="2B7178C2" w14:textId="227FEA4A" w:rsidR="00737DA1" w:rsidRPr="00737DA1" w:rsidRDefault="00737DA1" w:rsidP="00B60CFE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</w:p>
        </w:tc>
        <w:tc>
          <w:tcPr>
            <w:tcW w:w="4218" w:type="dxa"/>
            <w:vAlign w:val="center"/>
          </w:tcPr>
          <w:p w14:paraId="3B32643F" w14:textId="204BDBF2" w:rsidR="00737DA1" w:rsidRPr="00737DA1" w:rsidRDefault="00737DA1" w:rsidP="00B60CFE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</w:p>
        </w:tc>
      </w:tr>
      <w:tr w:rsidR="00737DA1" w:rsidRPr="00737DA1" w14:paraId="39621409" w14:textId="77777777" w:rsidTr="00B60CFE">
        <w:trPr>
          <w:trHeight w:val="567"/>
        </w:trPr>
        <w:tc>
          <w:tcPr>
            <w:tcW w:w="1809" w:type="dxa"/>
            <w:vAlign w:val="center"/>
          </w:tcPr>
          <w:p w14:paraId="0BE43445" w14:textId="19419C32" w:rsidR="00737DA1" w:rsidRPr="00737DA1" w:rsidRDefault="00737DA1" w:rsidP="00B60CFE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</w:p>
        </w:tc>
        <w:tc>
          <w:tcPr>
            <w:tcW w:w="3828" w:type="dxa"/>
            <w:vAlign w:val="center"/>
          </w:tcPr>
          <w:p w14:paraId="4CB60266" w14:textId="0511F65F" w:rsidR="00737DA1" w:rsidRPr="00737DA1" w:rsidRDefault="00737DA1" w:rsidP="00B60CFE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</w:p>
        </w:tc>
        <w:tc>
          <w:tcPr>
            <w:tcW w:w="4218" w:type="dxa"/>
            <w:vAlign w:val="center"/>
          </w:tcPr>
          <w:p w14:paraId="7D86D9E5" w14:textId="65ECDD5B" w:rsidR="00737DA1" w:rsidRPr="00737DA1" w:rsidRDefault="00737DA1" w:rsidP="00B60CFE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</w:p>
        </w:tc>
      </w:tr>
      <w:tr w:rsidR="00045DE4" w:rsidRPr="00737DA1" w14:paraId="6CF05707" w14:textId="77777777" w:rsidTr="00B60CFE">
        <w:trPr>
          <w:trHeight w:val="567"/>
        </w:trPr>
        <w:tc>
          <w:tcPr>
            <w:tcW w:w="1809" w:type="dxa"/>
            <w:vAlign w:val="center"/>
          </w:tcPr>
          <w:p w14:paraId="417EBE48" w14:textId="77777777" w:rsidR="00045DE4" w:rsidRPr="00737DA1" w:rsidRDefault="00045DE4" w:rsidP="00B60CFE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</w:p>
        </w:tc>
        <w:tc>
          <w:tcPr>
            <w:tcW w:w="3828" w:type="dxa"/>
            <w:vAlign w:val="center"/>
          </w:tcPr>
          <w:p w14:paraId="3656B0E4" w14:textId="77777777" w:rsidR="00045DE4" w:rsidRPr="00737DA1" w:rsidRDefault="00045DE4" w:rsidP="00B60CFE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</w:p>
        </w:tc>
        <w:tc>
          <w:tcPr>
            <w:tcW w:w="4218" w:type="dxa"/>
            <w:vAlign w:val="center"/>
          </w:tcPr>
          <w:p w14:paraId="36CCE169" w14:textId="77777777" w:rsidR="00045DE4" w:rsidRPr="00737DA1" w:rsidRDefault="00045DE4" w:rsidP="00B60CFE">
            <w:pPr>
              <w:tabs>
                <w:tab w:val="left" w:pos="567"/>
                <w:tab w:val="left" w:pos="4820"/>
                <w:tab w:val="left" w:pos="5387"/>
              </w:tabs>
              <w:spacing w:after="0"/>
            </w:pPr>
          </w:p>
        </w:tc>
      </w:tr>
    </w:tbl>
    <w:p w14:paraId="02A78234" w14:textId="77777777" w:rsidR="00737DA1" w:rsidRDefault="00737DA1" w:rsidP="00737DA1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6F3AABB3" w14:textId="787F4E6D" w:rsidR="00737DA1" w:rsidRDefault="00737DA1" w:rsidP="00737DA1">
      <w:pPr>
        <w:tabs>
          <w:tab w:val="left" w:pos="567"/>
        </w:tabs>
        <w:jc w:val="both"/>
      </w:pPr>
      <w:r>
        <w:rPr>
          <w:b/>
        </w:rPr>
        <w:lastRenderedPageBreak/>
        <w:t xml:space="preserve">Part 2 – Academic contribution </w:t>
      </w:r>
      <w:r w:rsidRPr="00737DA1">
        <w:t>(for completion by applicant)</w:t>
      </w:r>
    </w:p>
    <w:p w14:paraId="0445FF86" w14:textId="6B94D4D2" w:rsidR="00287F78" w:rsidRDefault="00287F78" w:rsidP="00287F78">
      <w:pPr>
        <w:tabs>
          <w:tab w:val="left" w:pos="567"/>
        </w:tabs>
        <w:jc w:val="both"/>
        <w:rPr>
          <w:b/>
        </w:rPr>
      </w:pPr>
      <w:r w:rsidRPr="00DA3961">
        <w:rPr>
          <w:b/>
        </w:rPr>
        <w:t>2</w:t>
      </w:r>
      <w:r>
        <w:rPr>
          <w:b/>
        </w:rPr>
        <w:t>a</w:t>
      </w:r>
      <w:r w:rsidRPr="00DA3961">
        <w:rPr>
          <w:b/>
        </w:rPr>
        <w:t>)</w:t>
      </w:r>
      <w:r>
        <w:rPr>
          <w:b/>
        </w:rPr>
        <w:t xml:space="preserve"> Reason for application </w:t>
      </w:r>
    </w:p>
    <w:p w14:paraId="0C68616B" w14:textId="42B09C65" w:rsidR="00287F78" w:rsidRDefault="00287F78" w:rsidP="00287F78">
      <w:pPr>
        <w:tabs>
          <w:tab w:val="left" w:pos="567"/>
        </w:tabs>
        <w:jc w:val="both"/>
        <w:rPr>
          <w:b/>
        </w:rPr>
      </w:pPr>
      <w:r w:rsidRPr="00287F7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51A1112" wp14:editId="6D9AD4F6">
                <wp:simplePos x="0" y="0"/>
                <wp:positionH relativeFrom="margin">
                  <wp:align>left</wp:align>
                </wp:positionH>
                <wp:positionV relativeFrom="paragraph">
                  <wp:posOffset>315595</wp:posOffset>
                </wp:positionV>
                <wp:extent cx="6242050" cy="2438400"/>
                <wp:effectExtent l="0" t="0" r="2540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66C2A" w14:textId="41EAB3C0" w:rsidR="00287F78" w:rsidRDefault="0063429D">
                            <w:r>
                              <w:t>(</w:t>
                            </w:r>
                            <w:r w:rsidR="00287F78">
                              <w:t>Max 250 words)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1A11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4.85pt;width:491.5pt;height:192pt;z-index:2516807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">
                <v:textbox>
                  <w:txbxContent>
                    <w:p w14:paraId="09F66C2A" w14:textId="41EAB3C0" w:rsidR="00287F78" w:rsidRDefault="0063429D">
                      <w:r>
                        <w:t>(</w:t>
                      </w:r>
                      <w:r w:rsidR="00287F78">
                        <w:t>Max 250 words)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</w:rPr>
        <w:t xml:space="preserve">Please give a brief reason for your application for an honorary title at BSMS: </w:t>
      </w:r>
    </w:p>
    <w:p w14:paraId="44546B13" w14:textId="49323007" w:rsidR="00287F78" w:rsidRDefault="00287F78" w:rsidP="00287F78">
      <w:pPr>
        <w:tabs>
          <w:tab w:val="left" w:pos="567"/>
        </w:tabs>
        <w:jc w:val="both"/>
        <w:rPr>
          <w:b/>
        </w:rPr>
      </w:pPr>
    </w:p>
    <w:p w14:paraId="5426CAA7" w14:textId="1721E06D" w:rsidR="00E5665F" w:rsidRDefault="00E5665F" w:rsidP="00E5665F">
      <w:pPr>
        <w:tabs>
          <w:tab w:val="left" w:pos="567"/>
        </w:tabs>
        <w:jc w:val="both"/>
        <w:rPr>
          <w:b/>
        </w:rPr>
      </w:pPr>
      <w:r>
        <w:rPr>
          <w:b/>
        </w:rPr>
        <w:t>2b)</w:t>
      </w:r>
      <w:r>
        <w:rPr>
          <w:b/>
        </w:rPr>
        <w:tab/>
        <w:t xml:space="preserve">Details of continued contribution to Teaching at either at Undergraduate or Postgraduate level </w:t>
      </w:r>
      <w:r w:rsidRPr="00737DA1">
        <w:t>(</w:t>
      </w:r>
      <w:r>
        <w:t>please tick</w:t>
      </w:r>
      <w:r w:rsidRPr="00737DA1">
        <w:t>)</w:t>
      </w:r>
    </w:p>
    <w:p w14:paraId="6F395370" w14:textId="77777777" w:rsidR="00E5665F" w:rsidRDefault="00E5665F" w:rsidP="00E5665F">
      <w:pPr>
        <w:tabs>
          <w:tab w:val="left" w:pos="567"/>
          <w:tab w:val="left" w:pos="4820"/>
          <w:tab w:val="left" w:pos="5387"/>
        </w:tabs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80CC2">
        <w:fldChar w:fldCharType="separate"/>
      </w:r>
      <w:r>
        <w:fldChar w:fldCharType="end"/>
      </w:r>
      <w:r>
        <w:tab/>
        <w:t>Lectures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80CC2">
        <w:fldChar w:fldCharType="separate"/>
      </w:r>
      <w:r>
        <w:fldChar w:fldCharType="end"/>
      </w:r>
      <w:r>
        <w:tab/>
        <w:t>Offering Student Selected Components</w:t>
      </w:r>
    </w:p>
    <w:p w14:paraId="0542E9AD" w14:textId="77777777" w:rsidR="00E5665F" w:rsidRDefault="00E5665F" w:rsidP="00E5665F">
      <w:pPr>
        <w:tabs>
          <w:tab w:val="left" w:pos="567"/>
          <w:tab w:val="left" w:pos="4820"/>
          <w:tab w:val="left" w:pos="5387"/>
        </w:tabs>
        <w:jc w:val="both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80CC2">
        <w:fldChar w:fldCharType="separate"/>
      </w:r>
      <w:r>
        <w:fldChar w:fldCharType="end"/>
      </w:r>
      <w:r>
        <w:tab/>
        <w:t>Ward based teaching</w:t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80CC2">
        <w:fldChar w:fldCharType="separate"/>
      </w:r>
      <w:r>
        <w:fldChar w:fldCharType="end"/>
      </w:r>
      <w:r>
        <w:tab/>
        <w:t>Offering IRPs</w:t>
      </w:r>
    </w:p>
    <w:p w14:paraId="730B3A3B" w14:textId="77777777" w:rsidR="00E5665F" w:rsidRDefault="00E5665F" w:rsidP="00E5665F">
      <w:pPr>
        <w:tabs>
          <w:tab w:val="left" w:pos="567"/>
          <w:tab w:val="left" w:pos="4820"/>
          <w:tab w:val="left" w:pos="5387"/>
        </w:tabs>
        <w:jc w:val="both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80CC2">
        <w:fldChar w:fldCharType="separate"/>
      </w:r>
      <w:r>
        <w:fldChar w:fldCharType="end"/>
      </w:r>
      <w:r>
        <w:tab/>
        <w:t>Administration / organisation /</w:t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80CC2">
        <w:fldChar w:fldCharType="separate"/>
      </w:r>
      <w:r>
        <w:fldChar w:fldCharType="end"/>
      </w:r>
      <w:r>
        <w:tab/>
        <w:t>Admissions Interviews</w:t>
      </w:r>
    </w:p>
    <w:p w14:paraId="10C5E5F8" w14:textId="77777777" w:rsidR="00E5665F" w:rsidRDefault="00E5665F" w:rsidP="00E5665F">
      <w:pPr>
        <w:tabs>
          <w:tab w:val="left" w:pos="567"/>
          <w:tab w:val="left" w:pos="4820"/>
          <w:tab w:val="left" w:pos="5387"/>
        </w:tabs>
        <w:jc w:val="both"/>
      </w:pPr>
      <w:r>
        <w:tab/>
        <w:t>Management of teaching</w:t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80CC2">
        <w:fldChar w:fldCharType="separate"/>
      </w:r>
      <w:r>
        <w:fldChar w:fldCharType="end"/>
      </w:r>
      <w:r>
        <w:tab/>
        <w:t>Student Mentoring</w:t>
      </w:r>
    </w:p>
    <w:p w14:paraId="13140A60" w14:textId="77777777" w:rsidR="00E5665F" w:rsidRDefault="00E5665F" w:rsidP="00E5665F">
      <w:pPr>
        <w:tabs>
          <w:tab w:val="left" w:pos="567"/>
          <w:tab w:val="left" w:pos="4820"/>
          <w:tab w:val="left" w:pos="5387"/>
        </w:tabs>
        <w:jc w:val="both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80CC2">
        <w:fldChar w:fldCharType="separate"/>
      </w:r>
      <w:r>
        <w:fldChar w:fldCharType="end"/>
      </w:r>
      <w:r>
        <w:tab/>
        <w:t>Examinations / marking and assessing</w:t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80CC2">
        <w:fldChar w:fldCharType="separate"/>
      </w:r>
      <w:r>
        <w:fldChar w:fldCharType="end"/>
      </w:r>
      <w:r>
        <w:tab/>
        <w:t>(Clinical) Academic Tutor</w:t>
      </w:r>
    </w:p>
    <w:p w14:paraId="25694FCA" w14:textId="431DB0D7" w:rsidR="00E5665F" w:rsidRPr="00E5665F" w:rsidRDefault="00E5665F" w:rsidP="00E5665F">
      <w:pPr>
        <w:tabs>
          <w:tab w:val="left" w:pos="567"/>
          <w:tab w:val="left" w:pos="4820"/>
          <w:tab w:val="left" w:pos="5387"/>
        </w:tabs>
        <w:jc w:val="both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80CC2">
        <w:fldChar w:fldCharType="separate"/>
      </w:r>
      <w:r>
        <w:fldChar w:fldCharType="end"/>
      </w:r>
      <w:r>
        <w:tab/>
        <w:t xml:space="preserve">Small group teaching </w:t>
      </w:r>
      <w:r>
        <w:tab/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80CC2">
        <w:fldChar w:fldCharType="separate"/>
      </w:r>
      <w:r>
        <w:fldChar w:fldCharType="end"/>
      </w:r>
      <w:r>
        <w:tab/>
      </w:r>
      <w:proofErr w:type="spellStart"/>
      <w:r>
        <w:t>Teaching</w:t>
      </w:r>
      <w:proofErr w:type="spellEnd"/>
      <w:r>
        <w:t xml:space="preserve"> students on attachment to Firm</w:t>
      </w:r>
    </w:p>
    <w:p w14:paraId="52CD07B9" w14:textId="1EAE1761" w:rsidR="00E5665F" w:rsidRDefault="00E5665F" w:rsidP="00287F78">
      <w:pPr>
        <w:tabs>
          <w:tab w:val="left" w:pos="567"/>
        </w:tabs>
        <w:jc w:val="both"/>
        <w:rPr>
          <w:b/>
        </w:rPr>
      </w:pPr>
    </w:p>
    <w:p w14:paraId="17C3AF8B" w14:textId="241A3ECA" w:rsidR="00E5665F" w:rsidRDefault="00E5665F" w:rsidP="00287F78">
      <w:pPr>
        <w:tabs>
          <w:tab w:val="left" w:pos="567"/>
        </w:tabs>
        <w:jc w:val="both"/>
        <w:rPr>
          <w:b/>
        </w:rPr>
      </w:pPr>
    </w:p>
    <w:p w14:paraId="1DE7830F" w14:textId="559B885A" w:rsidR="00E5665F" w:rsidRDefault="00E5665F" w:rsidP="00287F78">
      <w:pPr>
        <w:tabs>
          <w:tab w:val="left" w:pos="567"/>
        </w:tabs>
        <w:jc w:val="both"/>
        <w:rPr>
          <w:b/>
        </w:rPr>
      </w:pPr>
    </w:p>
    <w:p w14:paraId="4ACABD7C" w14:textId="5ED42140" w:rsidR="00E5665F" w:rsidRDefault="00E5665F" w:rsidP="00287F78">
      <w:pPr>
        <w:tabs>
          <w:tab w:val="left" w:pos="567"/>
        </w:tabs>
        <w:jc w:val="both"/>
        <w:rPr>
          <w:b/>
        </w:rPr>
      </w:pPr>
    </w:p>
    <w:p w14:paraId="0B0C80F9" w14:textId="79BC996F" w:rsidR="00E5665F" w:rsidRDefault="00E5665F" w:rsidP="00287F78">
      <w:pPr>
        <w:tabs>
          <w:tab w:val="left" w:pos="567"/>
        </w:tabs>
        <w:jc w:val="both"/>
        <w:rPr>
          <w:b/>
        </w:rPr>
      </w:pPr>
    </w:p>
    <w:p w14:paraId="53573461" w14:textId="53814D38" w:rsidR="00E5665F" w:rsidRDefault="00E5665F" w:rsidP="00287F78">
      <w:pPr>
        <w:tabs>
          <w:tab w:val="left" w:pos="567"/>
        </w:tabs>
        <w:jc w:val="both"/>
        <w:rPr>
          <w:b/>
        </w:rPr>
      </w:pPr>
    </w:p>
    <w:p w14:paraId="227C5156" w14:textId="16490A9D" w:rsidR="00E5665F" w:rsidRDefault="00E5665F" w:rsidP="00287F78">
      <w:pPr>
        <w:tabs>
          <w:tab w:val="left" w:pos="567"/>
        </w:tabs>
        <w:jc w:val="both"/>
        <w:rPr>
          <w:b/>
        </w:rPr>
      </w:pPr>
    </w:p>
    <w:p w14:paraId="0B28EF9F" w14:textId="3C7D5E49" w:rsidR="00E5665F" w:rsidRDefault="00E5665F" w:rsidP="00287F78">
      <w:pPr>
        <w:tabs>
          <w:tab w:val="left" w:pos="567"/>
        </w:tabs>
        <w:jc w:val="both"/>
        <w:rPr>
          <w:b/>
        </w:rPr>
      </w:pPr>
    </w:p>
    <w:p w14:paraId="3096E0DA" w14:textId="77777777" w:rsidR="00E5665F" w:rsidRDefault="00E5665F" w:rsidP="00287F78">
      <w:pPr>
        <w:tabs>
          <w:tab w:val="left" w:pos="567"/>
        </w:tabs>
        <w:jc w:val="both"/>
        <w:rPr>
          <w:b/>
        </w:rPr>
      </w:pPr>
    </w:p>
    <w:p w14:paraId="38D9F5AE" w14:textId="12B0CFA2" w:rsidR="00737DA1" w:rsidRDefault="00737DA1" w:rsidP="00737DA1">
      <w:pPr>
        <w:tabs>
          <w:tab w:val="left" w:pos="567"/>
        </w:tabs>
        <w:jc w:val="both"/>
        <w:rPr>
          <w:b/>
        </w:rPr>
      </w:pPr>
      <w:r>
        <w:rPr>
          <w:b/>
        </w:rPr>
        <w:lastRenderedPageBreak/>
        <w:t>2</w:t>
      </w:r>
      <w:r w:rsidR="00E5665F">
        <w:rPr>
          <w:b/>
        </w:rPr>
        <w:t>c</w:t>
      </w:r>
      <w:r>
        <w:rPr>
          <w:b/>
        </w:rPr>
        <w:t>)</w:t>
      </w:r>
      <w:r>
        <w:rPr>
          <w:b/>
        </w:rPr>
        <w:tab/>
        <w:t>Current teaching commitments within BSMS</w:t>
      </w:r>
    </w:p>
    <w:p w14:paraId="1CB2E429" w14:textId="45CF736E" w:rsidR="00737DA1" w:rsidRPr="00737DA1" w:rsidRDefault="00737DA1" w:rsidP="00737DA1">
      <w:pPr>
        <w:tabs>
          <w:tab w:val="left" w:pos="567"/>
        </w:tabs>
        <w:jc w:val="both"/>
      </w:pPr>
      <w:r w:rsidRPr="00737DA1">
        <w:t>Please provide full details of your current contribu</w:t>
      </w:r>
      <w:r w:rsidR="003749D9">
        <w:t>tion</w:t>
      </w:r>
      <w:r w:rsidRPr="00737DA1">
        <w:t xml:space="preserve"> to teaching students on </w:t>
      </w:r>
      <w:r>
        <w:t>the BM</w:t>
      </w:r>
      <w:r w:rsidRPr="00737DA1">
        <w:t xml:space="preserve">BS </w:t>
      </w:r>
      <w:r w:rsidR="00DC415D" w:rsidRPr="00737DA1">
        <w:t>programme</w:t>
      </w:r>
      <w:r w:rsidRPr="00737DA1">
        <w:t xml:space="preserve"> and/or taught postgraduate programmes in the D</w:t>
      </w:r>
      <w:r w:rsidR="00FE0972">
        <w:t>epartment</w:t>
      </w:r>
      <w:r w:rsidRPr="00737DA1">
        <w:t xml:space="preserve"> of Medical Education.  Where you have specific roles within modules and/</w:t>
      </w:r>
      <w:r w:rsidR="00DC415D" w:rsidRPr="00737DA1">
        <w:t>or</w:t>
      </w:r>
      <w:r w:rsidR="00DC415D">
        <w:t xml:space="preserve"> programmes</w:t>
      </w:r>
      <w:r w:rsidR="003749D9">
        <w:t xml:space="preserve"> or curriculum design and development</w:t>
      </w:r>
      <w:r w:rsidR="00DC415D">
        <w:t>, please pr</w:t>
      </w:r>
      <w:r w:rsidRPr="00737DA1">
        <w:t xml:space="preserve">ovide </w:t>
      </w:r>
      <w:r w:rsidR="003749D9">
        <w:t>relevant 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37DA1" w14:paraId="78757483" w14:textId="77777777" w:rsidTr="00737DA1">
        <w:trPr>
          <w:trHeight w:val="510"/>
        </w:trPr>
        <w:tc>
          <w:tcPr>
            <w:tcW w:w="9855" w:type="dxa"/>
            <w:shd w:val="pct25" w:color="auto" w:fill="auto"/>
            <w:vAlign w:val="center"/>
          </w:tcPr>
          <w:p w14:paraId="15E7CB78" w14:textId="3F928962" w:rsidR="00737DA1" w:rsidRDefault="00737DA1" w:rsidP="00737DA1">
            <w:pPr>
              <w:tabs>
                <w:tab w:val="left" w:pos="567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Undergraduate BMBS Programme</w:t>
            </w:r>
          </w:p>
        </w:tc>
      </w:tr>
      <w:tr w:rsidR="00737DA1" w14:paraId="6CC4C320" w14:textId="77777777" w:rsidTr="007B51A5">
        <w:trPr>
          <w:trHeight w:val="1531"/>
        </w:trPr>
        <w:tc>
          <w:tcPr>
            <w:tcW w:w="9855" w:type="dxa"/>
          </w:tcPr>
          <w:p w14:paraId="4D03AF17" w14:textId="77777777" w:rsidR="00DC3E36" w:rsidRDefault="00DC3E36" w:rsidP="00DC3E36">
            <w:pPr>
              <w:tabs>
                <w:tab w:val="left" w:pos="567"/>
              </w:tabs>
              <w:spacing w:after="0" w:line="240" w:lineRule="auto"/>
              <w:jc w:val="both"/>
            </w:pPr>
          </w:p>
          <w:p w14:paraId="2160D59B" w14:textId="77777777" w:rsidR="00DC3E36" w:rsidRDefault="00DC3E36" w:rsidP="00DC3E36">
            <w:pPr>
              <w:tabs>
                <w:tab w:val="left" w:pos="567"/>
              </w:tabs>
              <w:spacing w:after="0" w:line="240" w:lineRule="auto"/>
              <w:jc w:val="both"/>
            </w:pPr>
          </w:p>
          <w:p w14:paraId="1AEF6364" w14:textId="5B47983C" w:rsidR="00737DA1" w:rsidRPr="007B51A5" w:rsidRDefault="00737DA1" w:rsidP="00DC3E36">
            <w:pPr>
              <w:tabs>
                <w:tab w:val="left" w:pos="567"/>
              </w:tabs>
              <w:spacing w:after="0" w:line="240" w:lineRule="auto"/>
              <w:jc w:val="both"/>
            </w:pPr>
          </w:p>
        </w:tc>
      </w:tr>
    </w:tbl>
    <w:p w14:paraId="537E8D9F" w14:textId="77777777" w:rsidR="00737DA1" w:rsidRDefault="00737DA1" w:rsidP="00737DA1">
      <w:pPr>
        <w:tabs>
          <w:tab w:val="left" w:pos="567"/>
        </w:tabs>
        <w:spacing w:after="0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B51A5" w14:paraId="663B605B" w14:textId="77777777" w:rsidTr="00A6021A">
        <w:trPr>
          <w:trHeight w:val="510"/>
        </w:trPr>
        <w:tc>
          <w:tcPr>
            <w:tcW w:w="9629" w:type="dxa"/>
            <w:shd w:val="pct25" w:color="auto" w:fill="auto"/>
            <w:vAlign w:val="center"/>
          </w:tcPr>
          <w:p w14:paraId="1ACDDA46" w14:textId="1F0F158B" w:rsidR="007B51A5" w:rsidRDefault="007B51A5" w:rsidP="00326D7F">
            <w:pPr>
              <w:tabs>
                <w:tab w:val="left" w:pos="567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Taught postgraduate programmes in D</w:t>
            </w:r>
            <w:r w:rsidR="00FE0972">
              <w:rPr>
                <w:b/>
              </w:rPr>
              <w:t>epartment</w:t>
            </w:r>
            <w:r>
              <w:rPr>
                <w:b/>
              </w:rPr>
              <w:t xml:space="preserve"> of Medical Education</w:t>
            </w:r>
          </w:p>
        </w:tc>
      </w:tr>
      <w:tr w:rsidR="007B51A5" w14:paraId="2B3ECB8F" w14:textId="77777777" w:rsidTr="00A6021A">
        <w:trPr>
          <w:trHeight w:val="1531"/>
        </w:trPr>
        <w:tc>
          <w:tcPr>
            <w:tcW w:w="9629" w:type="dxa"/>
          </w:tcPr>
          <w:p w14:paraId="0EEC745A" w14:textId="77777777" w:rsidR="00DC3E36" w:rsidRDefault="00DC3E36" w:rsidP="00DC3E36">
            <w:pPr>
              <w:tabs>
                <w:tab w:val="left" w:pos="567"/>
              </w:tabs>
              <w:spacing w:after="0" w:line="240" w:lineRule="auto"/>
              <w:jc w:val="both"/>
            </w:pPr>
          </w:p>
          <w:p w14:paraId="20386CC0" w14:textId="77777777" w:rsidR="00DC3E36" w:rsidRDefault="00DC3E36" w:rsidP="00DC3E36">
            <w:pPr>
              <w:tabs>
                <w:tab w:val="left" w:pos="567"/>
              </w:tabs>
              <w:spacing w:after="0" w:line="240" w:lineRule="auto"/>
              <w:jc w:val="both"/>
            </w:pPr>
          </w:p>
          <w:p w14:paraId="2FB0C33D" w14:textId="64A816D4" w:rsidR="007B51A5" w:rsidRPr="007B51A5" w:rsidRDefault="007B51A5" w:rsidP="00DC3E36">
            <w:pPr>
              <w:tabs>
                <w:tab w:val="left" w:pos="567"/>
              </w:tabs>
              <w:spacing w:after="0" w:line="240" w:lineRule="auto"/>
              <w:jc w:val="both"/>
            </w:pPr>
          </w:p>
        </w:tc>
      </w:tr>
    </w:tbl>
    <w:p w14:paraId="231402F8" w14:textId="2963A4C2" w:rsidR="00737DA1" w:rsidRDefault="00737DA1" w:rsidP="00737DA1">
      <w:pPr>
        <w:tabs>
          <w:tab w:val="left" w:pos="567"/>
        </w:tabs>
        <w:jc w:val="both"/>
        <w:rPr>
          <w:b/>
        </w:rPr>
      </w:pPr>
    </w:p>
    <w:p w14:paraId="51C2ABA6" w14:textId="37DFE142" w:rsidR="00326D7F" w:rsidRPr="00287F78" w:rsidRDefault="00326D7F" w:rsidP="00326D7F">
      <w:pPr>
        <w:tabs>
          <w:tab w:val="left" w:pos="567"/>
        </w:tabs>
        <w:jc w:val="both"/>
        <w:rPr>
          <w:b/>
        </w:rPr>
      </w:pPr>
      <w:r w:rsidRPr="00287F78">
        <w:rPr>
          <w:b/>
        </w:rPr>
        <w:t>2</w:t>
      </w:r>
      <w:r w:rsidR="00E5665F">
        <w:rPr>
          <w:b/>
        </w:rPr>
        <w:t>d</w:t>
      </w:r>
      <w:r w:rsidRPr="00287F78">
        <w:rPr>
          <w:b/>
        </w:rPr>
        <w:t>)</w:t>
      </w:r>
      <w:r w:rsidRPr="00287F78">
        <w:rPr>
          <w:b/>
        </w:rPr>
        <w:tab/>
        <w:t>Current teaching commitments in other Institutions</w:t>
      </w:r>
    </w:p>
    <w:p w14:paraId="343FEB0D" w14:textId="77777777" w:rsidR="00737DA1" w:rsidRPr="00287F78" w:rsidRDefault="00326D7F" w:rsidP="00737DA1">
      <w:pPr>
        <w:tabs>
          <w:tab w:val="left" w:pos="567"/>
        </w:tabs>
        <w:jc w:val="both"/>
      </w:pPr>
      <w:r w:rsidRPr="00287F78">
        <w:t xml:space="preserve">Please provide full details of any teaching </w:t>
      </w:r>
      <w:r w:rsidR="00B7204F" w:rsidRPr="00287F78">
        <w:t>activities</w:t>
      </w:r>
      <w:r w:rsidRPr="00287F78">
        <w:t xml:space="preserve"> at either Undergraduate or Postgraduate level which you undertake for </w:t>
      </w:r>
      <w:r w:rsidR="00B7204F" w:rsidRPr="00287F78">
        <w:t>Institutions</w:t>
      </w:r>
      <w:r w:rsidRPr="00287F78">
        <w:t xml:space="preserve"> other than BSMS.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26D7F" w:rsidRPr="003749D9" w14:paraId="2E9E37CB" w14:textId="77777777" w:rsidTr="00326D7F">
        <w:trPr>
          <w:trHeight w:val="510"/>
        </w:trPr>
        <w:tc>
          <w:tcPr>
            <w:tcW w:w="9855" w:type="dxa"/>
            <w:shd w:val="pct25" w:color="auto" w:fill="auto"/>
            <w:vAlign w:val="center"/>
          </w:tcPr>
          <w:p w14:paraId="13293335" w14:textId="77777777" w:rsidR="00326D7F" w:rsidRPr="00287F78" w:rsidRDefault="00326D7F" w:rsidP="00326D7F">
            <w:pPr>
              <w:tabs>
                <w:tab w:val="left" w:pos="567"/>
              </w:tabs>
              <w:spacing w:after="0" w:line="240" w:lineRule="auto"/>
              <w:rPr>
                <w:b/>
              </w:rPr>
            </w:pPr>
            <w:r w:rsidRPr="00287F78">
              <w:rPr>
                <w:b/>
              </w:rPr>
              <w:t>Undergraduate or Postgraduate teaching</w:t>
            </w:r>
            <w:r w:rsidR="00BF37DE" w:rsidRPr="00287F78">
              <w:rPr>
                <w:b/>
              </w:rPr>
              <w:t xml:space="preserve"> activities</w:t>
            </w:r>
            <w:r w:rsidRPr="00287F78">
              <w:rPr>
                <w:b/>
              </w:rPr>
              <w:t xml:space="preserve"> not at BSMS</w:t>
            </w:r>
          </w:p>
        </w:tc>
      </w:tr>
      <w:tr w:rsidR="00326D7F" w:rsidRPr="003749D9" w14:paraId="5B15B1C6" w14:textId="77777777" w:rsidTr="00326D7F">
        <w:trPr>
          <w:trHeight w:val="1531"/>
        </w:trPr>
        <w:tc>
          <w:tcPr>
            <w:tcW w:w="9855" w:type="dxa"/>
          </w:tcPr>
          <w:p w14:paraId="06CF41CA" w14:textId="77777777" w:rsidR="00326D7F" w:rsidRPr="003749D9" w:rsidRDefault="00326D7F" w:rsidP="00326D7F">
            <w:pPr>
              <w:tabs>
                <w:tab w:val="left" w:pos="567"/>
              </w:tabs>
              <w:spacing w:after="0" w:line="240" w:lineRule="auto"/>
              <w:jc w:val="both"/>
              <w:rPr>
                <w:highlight w:val="yellow"/>
              </w:rPr>
            </w:pPr>
          </w:p>
          <w:p w14:paraId="581B8A18" w14:textId="77777777" w:rsidR="00326D7F" w:rsidRPr="003749D9" w:rsidRDefault="00326D7F" w:rsidP="00326D7F">
            <w:pPr>
              <w:tabs>
                <w:tab w:val="left" w:pos="567"/>
              </w:tabs>
              <w:spacing w:after="0" w:line="240" w:lineRule="auto"/>
              <w:jc w:val="both"/>
              <w:rPr>
                <w:highlight w:val="yellow"/>
              </w:rPr>
            </w:pPr>
          </w:p>
          <w:p w14:paraId="338D9EE6" w14:textId="1F80A579" w:rsidR="00326D7F" w:rsidRPr="003749D9" w:rsidRDefault="00326D7F" w:rsidP="00326D7F">
            <w:pPr>
              <w:tabs>
                <w:tab w:val="left" w:pos="567"/>
              </w:tabs>
              <w:spacing w:after="0" w:line="240" w:lineRule="auto"/>
              <w:jc w:val="both"/>
              <w:rPr>
                <w:highlight w:val="yellow"/>
              </w:rPr>
            </w:pPr>
          </w:p>
        </w:tc>
      </w:tr>
    </w:tbl>
    <w:p w14:paraId="6A51D90F" w14:textId="77777777" w:rsidR="00326D7F" w:rsidRPr="003749D9" w:rsidRDefault="00326D7F" w:rsidP="00326D7F">
      <w:pPr>
        <w:tabs>
          <w:tab w:val="left" w:pos="567"/>
        </w:tabs>
        <w:spacing w:after="0"/>
        <w:jc w:val="both"/>
        <w:rPr>
          <w:b/>
          <w:highlight w:val="yellow"/>
        </w:rPr>
      </w:pPr>
    </w:p>
    <w:p w14:paraId="5FD9927B" w14:textId="1CC1FB31" w:rsidR="007B51A5" w:rsidRDefault="007B51A5">
      <w:pPr>
        <w:spacing w:after="0" w:line="240" w:lineRule="auto"/>
        <w:ind w:left="1248" w:hanging="964"/>
        <w:rPr>
          <w:b/>
          <w:highlight w:val="yellow"/>
        </w:rPr>
      </w:pPr>
    </w:p>
    <w:p w14:paraId="58CE3C4C" w14:textId="7AEC23F8" w:rsidR="00E5665F" w:rsidRDefault="00E5665F">
      <w:pPr>
        <w:spacing w:after="0" w:line="240" w:lineRule="auto"/>
        <w:ind w:left="1248" w:hanging="964"/>
        <w:rPr>
          <w:b/>
          <w:highlight w:val="yellow"/>
        </w:rPr>
      </w:pPr>
    </w:p>
    <w:p w14:paraId="502CE4AB" w14:textId="654D4C76" w:rsidR="00E5665F" w:rsidRDefault="00E5665F">
      <w:pPr>
        <w:spacing w:after="0" w:line="240" w:lineRule="auto"/>
        <w:ind w:left="1248" w:hanging="964"/>
        <w:rPr>
          <w:b/>
          <w:highlight w:val="yellow"/>
        </w:rPr>
      </w:pPr>
    </w:p>
    <w:p w14:paraId="617B2AA0" w14:textId="4D1F1B35" w:rsidR="00E5665F" w:rsidRDefault="00E5665F">
      <w:pPr>
        <w:spacing w:after="0" w:line="240" w:lineRule="auto"/>
        <w:ind w:left="1248" w:hanging="964"/>
        <w:rPr>
          <w:b/>
          <w:highlight w:val="yellow"/>
        </w:rPr>
      </w:pPr>
    </w:p>
    <w:p w14:paraId="3D63AD5A" w14:textId="33FE1B28" w:rsidR="00E5665F" w:rsidRDefault="00E5665F">
      <w:pPr>
        <w:spacing w:after="0" w:line="240" w:lineRule="auto"/>
        <w:ind w:left="1248" w:hanging="964"/>
        <w:rPr>
          <w:b/>
          <w:highlight w:val="yellow"/>
        </w:rPr>
      </w:pPr>
    </w:p>
    <w:p w14:paraId="36648F9E" w14:textId="4AE6822E" w:rsidR="00E5665F" w:rsidRDefault="00E5665F">
      <w:pPr>
        <w:spacing w:after="0" w:line="240" w:lineRule="auto"/>
        <w:ind w:left="1248" w:hanging="964"/>
        <w:rPr>
          <w:b/>
          <w:highlight w:val="yellow"/>
        </w:rPr>
      </w:pPr>
    </w:p>
    <w:p w14:paraId="081CFA21" w14:textId="5AB4682D" w:rsidR="00E5665F" w:rsidRDefault="00E5665F">
      <w:pPr>
        <w:spacing w:after="0" w:line="240" w:lineRule="auto"/>
        <w:ind w:left="1248" w:hanging="964"/>
        <w:rPr>
          <w:b/>
          <w:highlight w:val="yellow"/>
        </w:rPr>
      </w:pPr>
    </w:p>
    <w:p w14:paraId="560D7C49" w14:textId="5E65D29C" w:rsidR="00E5665F" w:rsidRDefault="00E5665F">
      <w:pPr>
        <w:spacing w:after="0" w:line="240" w:lineRule="auto"/>
        <w:ind w:left="1248" w:hanging="964"/>
        <w:rPr>
          <w:b/>
          <w:highlight w:val="yellow"/>
        </w:rPr>
      </w:pPr>
    </w:p>
    <w:p w14:paraId="034D9F90" w14:textId="53EF1893" w:rsidR="00E5665F" w:rsidRDefault="00E5665F">
      <w:pPr>
        <w:spacing w:after="0" w:line="240" w:lineRule="auto"/>
        <w:ind w:left="1248" w:hanging="964"/>
        <w:rPr>
          <w:b/>
          <w:highlight w:val="yellow"/>
        </w:rPr>
      </w:pPr>
    </w:p>
    <w:p w14:paraId="168EA144" w14:textId="78CD5A5B" w:rsidR="00E5665F" w:rsidRDefault="00E5665F">
      <w:pPr>
        <w:spacing w:after="0" w:line="240" w:lineRule="auto"/>
        <w:ind w:left="1248" w:hanging="964"/>
        <w:rPr>
          <w:b/>
          <w:highlight w:val="yellow"/>
        </w:rPr>
      </w:pPr>
    </w:p>
    <w:p w14:paraId="79105F26" w14:textId="50294116" w:rsidR="00E5665F" w:rsidRDefault="00E5665F">
      <w:pPr>
        <w:spacing w:after="0" w:line="240" w:lineRule="auto"/>
        <w:ind w:left="1248" w:hanging="964"/>
        <w:rPr>
          <w:b/>
          <w:highlight w:val="yellow"/>
        </w:rPr>
      </w:pPr>
    </w:p>
    <w:p w14:paraId="59B2D4AA" w14:textId="3C955846" w:rsidR="00A6021A" w:rsidRDefault="00A6021A">
      <w:pPr>
        <w:spacing w:after="0" w:line="240" w:lineRule="auto"/>
        <w:ind w:left="1248" w:hanging="964"/>
        <w:rPr>
          <w:b/>
          <w:highlight w:val="yellow"/>
        </w:rPr>
      </w:pPr>
    </w:p>
    <w:p w14:paraId="48683917" w14:textId="77777777" w:rsidR="00A6021A" w:rsidRDefault="00A6021A">
      <w:pPr>
        <w:spacing w:after="0" w:line="240" w:lineRule="auto"/>
        <w:ind w:left="1248" w:hanging="964"/>
        <w:rPr>
          <w:b/>
          <w:highlight w:val="yellow"/>
        </w:rPr>
      </w:pPr>
    </w:p>
    <w:p w14:paraId="3AE86EFE" w14:textId="77777777" w:rsidR="00E5665F" w:rsidRPr="003749D9" w:rsidRDefault="00E5665F">
      <w:pPr>
        <w:spacing w:after="0" w:line="240" w:lineRule="auto"/>
        <w:ind w:left="1248" w:hanging="964"/>
        <w:rPr>
          <w:b/>
          <w:highlight w:val="yellow"/>
        </w:rPr>
      </w:pPr>
    </w:p>
    <w:p w14:paraId="392D032E" w14:textId="58A3BE22" w:rsidR="00FB47BC" w:rsidRPr="00287F78" w:rsidRDefault="00326D7F" w:rsidP="00FB47BC">
      <w:pPr>
        <w:pStyle w:val="NoSpacing"/>
        <w:rPr>
          <w:rFonts w:ascii="Arial" w:hAnsi="Arial" w:cs="Arial"/>
          <w:b/>
          <w:bCs/>
        </w:rPr>
      </w:pPr>
      <w:r w:rsidRPr="00287F78">
        <w:rPr>
          <w:rFonts w:ascii="Arial" w:hAnsi="Arial" w:cs="Arial"/>
          <w:b/>
          <w:bCs/>
        </w:rPr>
        <w:lastRenderedPageBreak/>
        <w:t>2</w:t>
      </w:r>
      <w:r w:rsidR="00E5665F">
        <w:rPr>
          <w:rFonts w:ascii="Arial" w:hAnsi="Arial" w:cs="Arial"/>
          <w:b/>
          <w:bCs/>
        </w:rPr>
        <w:t>e</w:t>
      </w:r>
      <w:r w:rsidR="007B51A5" w:rsidRPr="00287F78">
        <w:rPr>
          <w:rFonts w:ascii="Arial" w:hAnsi="Arial" w:cs="Arial"/>
          <w:b/>
          <w:bCs/>
        </w:rPr>
        <w:t>)</w:t>
      </w:r>
      <w:r w:rsidR="007B51A5" w:rsidRPr="00287F78">
        <w:tab/>
      </w:r>
      <w:r w:rsidR="007B51A5" w:rsidRPr="00287F78">
        <w:rPr>
          <w:rFonts w:ascii="Arial" w:hAnsi="Arial" w:cs="Arial"/>
          <w:b/>
          <w:bCs/>
        </w:rPr>
        <w:t xml:space="preserve">Contribution to curriculum planning/development and teaching administration within </w:t>
      </w:r>
    </w:p>
    <w:p w14:paraId="38D54F87" w14:textId="63434AE5" w:rsidR="007B51A5" w:rsidRPr="00287F78" w:rsidRDefault="007B51A5" w:rsidP="00FB47BC">
      <w:pPr>
        <w:pStyle w:val="NoSpacing"/>
        <w:ind w:firstLine="720"/>
        <w:rPr>
          <w:rFonts w:ascii="Arial" w:hAnsi="Arial" w:cs="Arial"/>
          <w:b/>
          <w:bCs/>
        </w:rPr>
      </w:pPr>
      <w:r w:rsidRPr="00287F78">
        <w:rPr>
          <w:rFonts w:ascii="Arial" w:hAnsi="Arial" w:cs="Arial"/>
          <w:b/>
          <w:bCs/>
        </w:rPr>
        <w:t xml:space="preserve">the </w:t>
      </w:r>
      <w:proofErr w:type="gramStart"/>
      <w:r w:rsidRPr="00287F78">
        <w:rPr>
          <w:rFonts w:ascii="Arial" w:hAnsi="Arial" w:cs="Arial"/>
          <w:b/>
          <w:bCs/>
        </w:rPr>
        <w:t>School</w:t>
      </w:r>
      <w:proofErr w:type="gramEnd"/>
    </w:p>
    <w:p w14:paraId="279D0DEE" w14:textId="77777777" w:rsidR="00FB47BC" w:rsidRPr="00287F78" w:rsidRDefault="00FB47BC" w:rsidP="00FB47BC">
      <w:pPr>
        <w:pStyle w:val="NoSpacing"/>
        <w:ind w:firstLine="720"/>
      </w:pPr>
    </w:p>
    <w:p w14:paraId="6A58CC86" w14:textId="77777777" w:rsidR="007B51A5" w:rsidRPr="00287F78" w:rsidRDefault="007B51A5" w:rsidP="007B51A5">
      <w:pPr>
        <w:tabs>
          <w:tab w:val="left" w:pos="567"/>
        </w:tabs>
        <w:jc w:val="both"/>
      </w:pPr>
      <w:r w:rsidRPr="00287F78">
        <w:t xml:space="preserve">Please provide full details of your current contribution, including your role supporting </w:t>
      </w:r>
      <w:r w:rsidR="00DC415D" w:rsidRPr="00287F78">
        <w:t>curriculum</w:t>
      </w:r>
      <w:r w:rsidRPr="00287F78">
        <w:t xml:space="preserve"> development and teaching administration, and the nature of the work involved.  Where you have specific roles within modules and/or programmes, please provide information about what these roles involve.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B51A5" w:rsidRPr="003749D9" w14:paraId="21C6FC8B" w14:textId="77777777" w:rsidTr="00326D7F">
        <w:trPr>
          <w:trHeight w:val="510"/>
        </w:trPr>
        <w:tc>
          <w:tcPr>
            <w:tcW w:w="9855" w:type="dxa"/>
            <w:shd w:val="pct25" w:color="auto" w:fill="auto"/>
            <w:vAlign w:val="center"/>
          </w:tcPr>
          <w:p w14:paraId="6BAB32C1" w14:textId="01D24A48" w:rsidR="007B51A5" w:rsidRPr="00287F78" w:rsidRDefault="007B51A5" w:rsidP="00326D7F">
            <w:pPr>
              <w:tabs>
                <w:tab w:val="left" w:pos="567"/>
              </w:tabs>
              <w:spacing w:after="0" w:line="240" w:lineRule="auto"/>
              <w:rPr>
                <w:b/>
              </w:rPr>
            </w:pPr>
            <w:r w:rsidRPr="00287F78">
              <w:rPr>
                <w:b/>
              </w:rPr>
              <w:t>Undergraduate BMBS Programme</w:t>
            </w:r>
          </w:p>
        </w:tc>
      </w:tr>
      <w:tr w:rsidR="007B51A5" w:rsidRPr="003749D9" w14:paraId="73A30718" w14:textId="77777777" w:rsidTr="00326D7F">
        <w:trPr>
          <w:trHeight w:val="1531"/>
        </w:trPr>
        <w:tc>
          <w:tcPr>
            <w:tcW w:w="9855" w:type="dxa"/>
          </w:tcPr>
          <w:p w14:paraId="69D31FA9" w14:textId="77777777" w:rsidR="00DC3E36" w:rsidRPr="003749D9" w:rsidRDefault="00DC3E36" w:rsidP="00DC3E36">
            <w:pPr>
              <w:tabs>
                <w:tab w:val="left" w:pos="567"/>
              </w:tabs>
              <w:spacing w:after="0" w:line="240" w:lineRule="auto"/>
              <w:jc w:val="both"/>
              <w:rPr>
                <w:highlight w:val="yellow"/>
              </w:rPr>
            </w:pPr>
          </w:p>
          <w:p w14:paraId="637274F4" w14:textId="77777777" w:rsidR="00DC3E36" w:rsidRPr="003749D9" w:rsidRDefault="00DC3E36" w:rsidP="00DC3E36">
            <w:pPr>
              <w:tabs>
                <w:tab w:val="left" w:pos="567"/>
              </w:tabs>
              <w:spacing w:after="0" w:line="240" w:lineRule="auto"/>
              <w:jc w:val="both"/>
              <w:rPr>
                <w:highlight w:val="yellow"/>
              </w:rPr>
            </w:pPr>
          </w:p>
          <w:p w14:paraId="38FD9752" w14:textId="4F2C3C07" w:rsidR="007B51A5" w:rsidRPr="003749D9" w:rsidRDefault="007B51A5" w:rsidP="00DC3E36">
            <w:pPr>
              <w:tabs>
                <w:tab w:val="left" w:pos="567"/>
              </w:tabs>
              <w:spacing w:after="0" w:line="240" w:lineRule="auto"/>
              <w:jc w:val="both"/>
              <w:rPr>
                <w:highlight w:val="yellow"/>
              </w:rPr>
            </w:pPr>
          </w:p>
        </w:tc>
      </w:tr>
    </w:tbl>
    <w:p w14:paraId="5054098C" w14:textId="77777777" w:rsidR="007B51A5" w:rsidRPr="003749D9" w:rsidRDefault="007B51A5" w:rsidP="007B51A5">
      <w:pPr>
        <w:tabs>
          <w:tab w:val="left" w:pos="567"/>
        </w:tabs>
        <w:spacing w:after="0"/>
        <w:jc w:val="both"/>
        <w:rPr>
          <w:b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B51A5" w:rsidRPr="003749D9" w14:paraId="34BE71BA" w14:textId="77777777" w:rsidTr="00307DA5">
        <w:trPr>
          <w:trHeight w:val="510"/>
        </w:trPr>
        <w:tc>
          <w:tcPr>
            <w:tcW w:w="9629" w:type="dxa"/>
            <w:shd w:val="pct25" w:color="auto" w:fill="auto"/>
            <w:vAlign w:val="center"/>
          </w:tcPr>
          <w:p w14:paraId="4EAF4387" w14:textId="42470C07" w:rsidR="007B51A5" w:rsidRPr="003749D9" w:rsidRDefault="00047601" w:rsidP="00326D7F">
            <w:pPr>
              <w:tabs>
                <w:tab w:val="left" w:pos="567"/>
              </w:tabs>
              <w:spacing w:after="0" w:line="240" w:lineRule="auto"/>
              <w:rPr>
                <w:b/>
                <w:highlight w:val="yellow"/>
              </w:rPr>
            </w:pPr>
            <w:r w:rsidRPr="00287F78">
              <w:rPr>
                <w:b/>
              </w:rPr>
              <w:t>P</w:t>
            </w:r>
            <w:r w:rsidR="007B51A5" w:rsidRPr="00287F78">
              <w:rPr>
                <w:b/>
              </w:rPr>
              <w:t>ostgraduate programmes in D</w:t>
            </w:r>
            <w:r w:rsidR="008C39C2" w:rsidRPr="00287F78">
              <w:rPr>
                <w:b/>
              </w:rPr>
              <w:t>epartment</w:t>
            </w:r>
            <w:r w:rsidR="007B51A5" w:rsidRPr="00287F78">
              <w:rPr>
                <w:b/>
              </w:rPr>
              <w:t xml:space="preserve"> of Medical Education</w:t>
            </w:r>
          </w:p>
        </w:tc>
      </w:tr>
      <w:tr w:rsidR="007B51A5" w:rsidRPr="003749D9" w14:paraId="6F73EEFC" w14:textId="77777777" w:rsidTr="00307DA5">
        <w:trPr>
          <w:trHeight w:val="1531"/>
        </w:trPr>
        <w:tc>
          <w:tcPr>
            <w:tcW w:w="9629" w:type="dxa"/>
          </w:tcPr>
          <w:p w14:paraId="091DC4B1" w14:textId="77777777" w:rsidR="00DC3E36" w:rsidRPr="003749D9" w:rsidRDefault="00DC3E36" w:rsidP="00DC3E36">
            <w:pPr>
              <w:tabs>
                <w:tab w:val="left" w:pos="567"/>
              </w:tabs>
              <w:spacing w:after="0" w:line="240" w:lineRule="auto"/>
              <w:jc w:val="both"/>
              <w:rPr>
                <w:highlight w:val="yellow"/>
              </w:rPr>
            </w:pPr>
          </w:p>
          <w:p w14:paraId="560F5ECA" w14:textId="77777777" w:rsidR="00DC3E36" w:rsidRPr="003749D9" w:rsidRDefault="00DC3E36" w:rsidP="00DC3E36">
            <w:pPr>
              <w:tabs>
                <w:tab w:val="left" w:pos="567"/>
              </w:tabs>
              <w:spacing w:after="0" w:line="240" w:lineRule="auto"/>
              <w:jc w:val="both"/>
              <w:rPr>
                <w:highlight w:val="yellow"/>
              </w:rPr>
            </w:pPr>
          </w:p>
          <w:p w14:paraId="26B456D5" w14:textId="6F07A6D7" w:rsidR="007B51A5" w:rsidRPr="003749D9" w:rsidRDefault="007B51A5" w:rsidP="00DC3E36">
            <w:pPr>
              <w:tabs>
                <w:tab w:val="left" w:pos="567"/>
              </w:tabs>
              <w:spacing w:after="0" w:line="240" w:lineRule="auto"/>
              <w:jc w:val="both"/>
              <w:rPr>
                <w:highlight w:val="yellow"/>
              </w:rPr>
            </w:pPr>
          </w:p>
        </w:tc>
      </w:tr>
    </w:tbl>
    <w:p w14:paraId="4DA42FEF" w14:textId="702F85E8" w:rsidR="007B51A5" w:rsidRDefault="007B51A5" w:rsidP="007B51A5">
      <w:pPr>
        <w:tabs>
          <w:tab w:val="left" w:pos="567"/>
        </w:tabs>
        <w:jc w:val="both"/>
        <w:rPr>
          <w:b/>
          <w:highlight w:val="yellow"/>
        </w:rPr>
      </w:pPr>
    </w:p>
    <w:p w14:paraId="69C56A25" w14:textId="11518998" w:rsidR="007B51A5" w:rsidRDefault="00BF37DE" w:rsidP="007B51A5">
      <w:pPr>
        <w:tabs>
          <w:tab w:val="left" w:pos="567"/>
        </w:tabs>
        <w:jc w:val="both"/>
        <w:rPr>
          <w:b/>
        </w:rPr>
      </w:pPr>
      <w:r>
        <w:rPr>
          <w:b/>
        </w:rPr>
        <w:t>2</w:t>
      </w:r>
      <w:r w:rsidR="00307DA5">
        <w:rPr>
          <w:b/>
        </w:rPr>
        <w:t>f</w:t>
      </w:r>
      <w:r w:rsidR="007B51A5">
        <w:rPr>
          <w:b/>
        </w:rPr>
        <w:t>)</w:t>
      </w:r>
      <w:r w:rsidR="007B51A5">
        <w:rPr>
          <w:b/>
        </w:rPr>
        <w:tab/>
        <w:t>Research</w:t>
      </w:r>
    </w:p>
    <w:p w14:paraId="5585FD62" w14:textId="7BDC372F" w:rsidR="007B51A5" w:rsidRDefault="007B51A5" w:rsidP="007B51A5">
      <w:pPr>
        <w:tabs>
          <w:tab w:val="left" w:pos="567"/>
        </w:tabs>
        <w:jc w:val="both"/>
      </w:pPr>
      <w:r w:rsidRPr="00737DA1">
        <w:t xml:space="preserve">Please provide full details of your current </w:t>
      </w:r>
      <w:r>
        <w:t xml:space="preserve">research and areas of interest, specific collaborations within BSMS, collaborations outside of BMS, and research students </w:t>
      </w:r>
      <w:r w:rsidR="003749D9">
        <w:t>(</w:t>
      </w:r>
      <w:proofErr w:type="gramStart"/>
      <w:r w:rsidR="003749D9">
        <w:t>e</w:t>
      </w:r>
      <w:r w:rsidR="00287F78">
        <w:t>.</w:t>
      </w:r>
      <w:r w:rsidR="003749D9">
        <w:t>g</w:t>
      </w:r>
      <w:r w:rsidR="00287F78">
        <w:t>.</w:t>
      </w:r>
      <w:proofErr w:type="gramEnd"/>
      <w:r w:rsidR="003749D9">
        <w:t xml:space="preserve"> IRP project students) you have supervised.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B51A5" w14:paraId="48F30C36" w14:textId="77777777" w:rsidTr="00B40F81">
        <w:trPr>
          <w:trHeight w:val="1531"/>
        </w:trPr>
        <w:tc>
          <w:tcPr>
            <w:tcW w:w="9629" w:type="dxa"/>
          </w:tcPr>
          <w:p w14:paraId="6BC36BD2" w14:textId="17487497" w:rsidR="00DC3E36" w:rsidRDefault="0063429D" w:rsidP="00DC3E36">
            <w:pPr>
              <w:tabs>
                <w:tab w:val="left" w:pos="567"/>
              </w:tabs>
              <w:spacing w:after="0" w:line="240" w:lineRule="auto"/>
              <w:jc w:val="both"/>
            </w:pPr>
            <w:r>
              <w:t>(Max 300 words)</w:t>
            </w:r>
          </w:p>
          <w:p w14:paraId="60A83D4F" w14:textId="77777777" w:rsidR="007B51A5" w:rsidRDefault="007B51A5" w:rsidP="00DC3E36">
            <w:pPr>
              <w:tabs>
                <w:tab w:val="left" w:pos="567"/>
              </w:tabs>
              <w:spacing w:after="0" w:line="240" w:lineRule="auto"/>
              <w:jc w:val="both"/>
            </w:pPr>
          </w:p>
          <w:p w14:paraId="3A6E4864" w14:textId="77777777" w:rsidR="0063429D" w:rsidRDefault="0063429D" w:rsidP="00DC3E36">
            <w:pPr>
              <w:tabs>
                <w:tab w:val="left" w:pos="567"/>
              </w:tabs>
              <w:spacing w:after="0" w:line="240" w:lineRule="auto"/>
              <w:jc w:val="both"/>
            </w:pPr>
          </w:p>
          <w:p w14:paraId="17D55EC4" w14:textId="77777777" w:rsidR="0063429D" w:rsidRDefault="0063429D" w:rsidP="00DC3E36">
            <w:pPr>
              <w:tabs>
                <w:tab w:val="left" w:pos="567"/>
              </w:tabs>
              <w:spacing w:after="0" w:line="240" w:lineRule="auto"/>
              <w:jc w:val="both"/>
            </w:pPr>
          </w:p>
          <w:p w14:paraId="15FFC8C9" w14:textId="77777777" w:rsidR="0063429D" w:rsidRDefault="0063429D" w:rsidP="00DC3E36">
            <w:pPr>
              <w:tabs>
                <w:tab w:val="left" w:pos="567"/>
              </w:tabs>
              <w:spacing w:after="0" w:line="240" w:lineRule="auto"/>
              <w:jc w:val="both"/>
            </w:pPr>
          </w:p>
          <w:p w14:paraId="289E3416" w14:textId="77777777" w:rsidR="0063429D" w:rsidRDefault="0063429D" w:rsidP="00DC3E36">
            <w:pPr>
              <w:tabs>
                <w:tab w:val="left" w:pos="567"/>
              </w:tabs>
              <w:spacing w:after="0" w:line="240" w:lineRule="auto"/>
              <w:jc w:val="both"/>
            </w:pPr>
          </w:p>
          <w:p w14:paraId="5159CB1A" w14:textId="77777777" w:rsidR="0063429D" w:rsidRDefault="0063429D" w:rsidP="00DC3E36">
            <w:pPr>
              <w:tabs>
                <w:tab w:val="left" w:pos="567"/>
              </w:tabs>
              <w:spacing w:after="0" w:line="240" w:lineRule="auto"/>
              <w:jc w:val="both"/>
            </w:pPr>
          </w:p>
          <w:p w14:paraId="0ED1E692" w14:textId="77777777" w:rsidR="0063429D" w:rsidRDefault="0063429D" w:rsidP="00DC3E36">
            <w:pPr>
              <w:tabs>
                <w:tab w:val="left" w:pos="567"/>
              </w:tabs>
              <w:spacing w:after="0" w:line="240" w:lineRule="auto"/>
              <w:jc w:val="both"/>
            </w:pPr>
          </w:p>
          <w:p w14:paraId="4C9FEF7C" w14:textId="77777777" w:rsidR="0063429D" w:rsidRDefault="0063429D" w:rsidP="00DC3E36">
            <w:pPr>
              <w:tabs>
                <w:tab w:val="left" w:pos="567"/>
              </w:tabs>
              <w:spacing w:after="0" w:line="240" w:lineRule="auto"/>
              <w:jc w:val="both"/>
            </w:pPr>
          </w:p>
          <w:p w14:paraId="311E0EAB" w14:textId="77777777" w:rsidR="0063429D" w:rsidRDefault="0063429D" w:rsidP="00DC3E36">
            <w:pPr>
              <w:tabs>
                <w:tab w:val="left" w:pos="567"/>
              </w:tabs>
              <w:spacing w:after="0" w:line="240" w:lineRule="auto"/>
              <w:jc w:val="both"/>
            </w:pPr>
          </w:p>
          <w:p w14:paraId="5F503636" w14:textId="77777777" w:rsidR="0063429D" w:rsidRDefault="0063429D" w:rsidP="00DC3E36">
            <w:pPr>
              <w:tabs>
                <w:tab w:val="left" w:pos="567"/>
              </w:tabs>
              <w:spacing w:after="0" w:line="240" w:lineRule="auto"/>
              <w:jc w:val="both"/>
            </w:pPr>
          </w:p>
          <w:p w14:paraId="69A25BC5" w14:textId="77777777" w:rsidR="0063429D" w:rsidRDefault="0063429D" w:rsidP="00DC3E36">
            <w:pPr>
              <w:tabs>
                <w:tab w:val="left" w:pos="567"/>
              </w:tabs>
              <w:spacing w:after="0" w:line="240" w:lineRule="auto"/>
              <w:jc w:val="both"/>
            </w:pPr>
          </w:p>
          <w:p w14:paraId="7BBE1E57" w14:textId="77777777" w:rsidR="0063429D" w:rsidRDefault="0063429D" w:rsidP="00DC3E36">
            <w:pPr>
              <w:tabs>
                <w:tab w:val="left" w:pos="567"/>
              </w:tabs>
              <w:spacing w:after="0" w:line="240" w:lineRule="auto"/>
              <w:jc w:val="both"/>
            </w:pPr>
          </w:p>
          <w:p w14:paraId="34E486A8" w14:textId="77777777" w:rsidR="0063429D" w:rsidRDefault="0063429D" w:rsidP="00DC3E36">
            <w:pPr>
              <w:tabs>
                <w:tab w:val="left" w:pos="567"/>
              </w:tabs>
              <w:spacing w:after="0" w:line="240" w:lineRule="auto"/>
              <w:jc w:val="both"/>
            </w:pPr>
          </w:p>
          <w:p w14:paraId="55577F85" w14:textId="77777777" w:rsidR="0063429D" w:rsidRDefault="0063429D" w:rsidP="00DC3E36">
            <w:pPr>
              <w:tabs>
                <w:tab w:val="left" w:pos="567"/>
              </w:tabs>
              <w:spacing w:after="0" w:line="240" w:lineRule="auto"/>
              <w:jc w:val="both"/>
            </w:pPr>
          </w:p>
          <w:p w14:paraId="2F40CDC8" w14:textId="77777777" w:rsidR="0063429D" w:rsidRDefault="0063429D" w:rsidP="00DC3E36">
            <w:pPr>
              <w:tabs>
                <w:tab w:val="left" w:pos="567"/>
              </w:tabs>
              <w:spacing w:after="0" w:line="240" w:lineRule="auto"/>
              <w:jc w:val="both"/>
            </w:pPr>
          </w:p>
          <w:p w14:paraId="430C4655" w14:textId="18C3EBFB" w:rsidR="0063429D" w:rsidRPr="007B51A5" w:rsidRDefault="0063429D" w:rsidP="00DC3E36">
            <w:pPr>
              <w:tabs>
                <w:tab w:val="left" w:pos="567"/>
              </w:tabs>
              <w:spacing w:after="0" w:line="240" w:lineRule="auto"/>
              <w:jc w:val="both"/>
            </w:pPr>
          </w:p>
        </w:tc>
      </w:tr>
    </w:tbl>
    <w:p w14:paraId="2F284B96" w14:textId="77777777" w:rsidR="007B51A5" w:rsidRDefault="007B51A5" w:rsidP="007B51A5">
      <w:pPr>
        <w:tabs>
          <w:tab w:val="left" w:pos="567"/>
        </w:tabs>
        <w:jc w:val="both"/>
        <w:rPr>
          <w:b/>
        </w:rPr>
      </w:pPr>
    </w:p>
    <w:p w14:paraId="6719ED87" w14:textId="2C12D06F" w:rsidR="007B51A5" w:rsidRDefault="007B51A5">
      <w:pPr>
        <w:spacing w:after="0" w:line="240" w:lineRule="auto"/>
        <w:ind w:left="1248" w:hanging="964"/>
        <w:rPr>
          <w:b/>
        </w:rPr>
      </w:pPr>
    </w:p>
    <w:p w14:paraId="68D30425" w14:textId="77777777" w:rsidR="00307DA5" w:rsidRDefault="00307DA5">
      <w:pPr>
        <w:spacing w:after="0" w:line="240" w:lineRule="auto"/>
        <w:ind w:left="1248" w:hanging="964"/>
        <w:rPr>
          <w:b/>
        </w:rPr>
      </w:pPr>
    </w:p>
    <w:p w14:paraId="68BA4EB3" w14:textId="3A821956" w:rsidR="007B51A5" w:rsidRDefault="00CB5B75" w:rsidP="007B51A5">
      <w:pPr>
        <w:tabs>
          <w:tab w:val="left" w:pos="567"/>
        </w:tabs>
        <w:jc w:val="both"/>
        <w:rPr>
          <w:b/>
        </w:rPr>
      </w:pPr>
      <w:r>
        <w:rPr>
          <w:b/>
        </w:rPr>
        <w:lastRenderedPageBreak/>
        <w:t>2</w:t>
      </w:r>
      <w:r w:rsidR="00307DA5">
        <w:rPr>
          <w:b/>
        </w:rPr>
        <w:t>g</w:t>
      </w:r>
      <w:r w:rsidR="007B51A5">
        <w:rPr>
          <w:b/>
        </w:rPr>
        <w:t>)</w:t>
      </w:r>
      <w:r w:rsidR="007B51A5">
        <w:rPr>
          <w:b/>
        </w:rPr>
        <w:tab/>
        <w:t>Publications</w:t>
      </w:r>
    </w:p>
    <w:p w14:paraId="4E6A1021" w14:textId="7D786D6A" w:rsidR="007B51A5" w:rsidRDefault="007B51A5" w:rsidP="007B51A5">
      <w:pPr>
        <w:tabs>
          <w:tab w:val="left" w:pos="567"/>
        </w:tabs>
        <w:jc w:val="both"/>
      </w:pPr>
      <w:r w:rsidRPr="00737DA1">
        <w:t>Please</w:t>
      </w:r>
      <w:r>
        <w:t xml:space="preserve"> list your peer reviewed publications from the last 5 years</w:t>
      </w:r>
      <w:r w:rsidR="003749D9">
        <w:t>.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B51A5" w14:paraId="637FE9D3" w14:textId="77777777" w:rsidTr="00CB5B75">
        <w:trPr>
          <w:trHeight w:val="11906"/>
        </w:trPr>
        <w:tc>
          <w:tcPr>
            <w:tcW w:w="9629" w:type="dxa"/>
          </w:tcPr>
          <w:p w14:paraId="55F9996E" w14:textId="278E084A" w:rsidR="007B51A5" w:rsidRPr="007B51A5" w:rsidRDefault="007B51A5" w:rsidP="007B51A5">
            <w:pPr>
              <w:tabs>
                <w:tab w:val="left" w:pos="567"/>
              </w:tabs>
              <w:spacing w:after="0" w:line="240" w:lineRule="auto"/>
              <w:jc w:val="both"/>
            </w:pPr>
          </w:p>
        </w:tc>
      </w:tr>
    </w:tbl>
    <w:p w14:paraId="3D3A2DD4" w14:textId="77777777" w:rsidR="007B51A5" w:rsidRDefault="007B51A5" w:rsidP="007B51A5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4FD5AA02" w14:textId="77777777" w:rsidR="007B51A5" w:rsidRDefault="007B51A5" w:rsidP="007B51A5">
      <w:pPr>
        <w:tabs>
          <w:tab w:val="left" w:pos="567"/>
        </w:tabs>
        <w:jc w:val="both"/>
        <w:rPr>
          <w:b/>
        </w:rPr>
      </w:pPr>
      <w:r>
        <w:rPr>
          <w:b/>
        </w:rPr>
        <w:lastRenderedPageBreak/>
        <w:t xml:space="preserve">Part 3 – </w:t>
      </w:r>
      <w:r w:rsidR="00DC415D">
        <w:rPr>
          <w:b/>
        </w:rPr>
        <w:t>Verification</w:t>
      </w:r>
      <w:r>
        <w:rPr>
          <w:b/>
        </w:rPr>
        <w:t xml:space="preserve"> </w:t>
      </w:r>
      <w:r w:rsidRPr="00737DA1">
        <w:t>(for completion by applicant)</w:t>
      </w:r>
    </w:p>
    <w:p w14:paraId="3B81CCE3" w14:textId="41621F87" w:rsidR="00F831D2" w:rsidRPr="001C7EFA" w:rsidRDefault="00F831D2" w:rsidP="00E07DEE">
      <w:pPr>
        <w:pStyle w:val="NoSpacing"/>
        <w:numPr>
          <w:ilvl w:val="0"/>
          <w:numId w:val="3"/>
        </w:numPr>
        <w:rPr>
          <w:rFonts w:ascii="Arial" w:hAnsi="Arial" w:cs="Arial"/>
          <w:b/>
        </w:rPr>
      </w:pPr>
      <w:r w:rsidRPr="001C7EFA">
        <w:rPr>
          <w:rFonts w:ascii="Arial" w:hAnsi="Arial" w:cs="Arial"/>
        </w:rPr>
        <w:t>I confirm that in my opinion there is no potential conflict of interest for the person proposing my</w:t>
      </w:r>
      <w:r w:rsidR="0063429D" w:rsidRPr="001C7EFA">
        <w:rPr>
          <w:rFonts w:ascii="Arial" w:hAnsi="Arial" w:cs="Arial"/>
        </w:rPr>
        <w:t xml:space="preserve"> </w:t>
      </w:r>
      <w:r w:rsidRPr="001C7EFA">
        <w:rPr>
          <w:rFonts w:ascii="Arial" w:hAnsi="Arial" w:cs="Arial"/>
        </w:rPr>
        <w:t>nomination</w:t>
      </w:r>
      <w:r w:rsidR="001C7EFA">
        <w:rPr>
          <w:rFonts w:ascii="Arial" w:hAnsi="Arial" w:cs="Arial"/>
        </w:rPr>
        <w:t>.</w:t>
      </w:r>
    </w:p>
    <w:p w14:paraId="7D9DE219" w14:textId="77777777" w:rsidR="00F831D2" w:rsidRPr="001C7EFA" w:rsidRDefault="00F831D2" w:rsidP="001C7EFA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1C7EFA">
        <w:rPr>
          <w:rFonts w:ascii="Arial" w:hAnsi="Arial" w:cs="Arial"/>
        </w:rPr>
        <w:t xml:space="preserve">I confirm that the above information is correct to the best of my knowledge. </w:t>
      </w:r>
    </w:p>
    <w:p w14:paraId="2CF7DDC8" w14:textId="6C6046CC" w:rsidR="00F831D2" w:rsidRPr="001C7EFA" w:rsidRDefault="00F831D2" w:rsidP="001C7EFA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1C7EFA">
        <w:rPr>
          <w:rFonts w:ascii="Arial" w:hAnsi="Arial" w:cs="Arial"/>
        </w:rPr>
        <w:t xml:space="preserve">I declare that I </w:t>
      </w:r>
      <w:r w:rsidR="003749D9" w:rsidRPr="001C7EFA">
        <w:rPr>
          <w:rFonts w:ascii="Arial" w:hAnsi="Arial" w:cs="Arial"/>
        </w:rPr>
        <w:t>am in good standing with the GMC and my employing institution and that there are no reasons why I should not represent BSMS by the acceptance of the honorary title I have applied for</w:t>
      </w:r>
      <w:r w:rsidR="001C7EFA">
        <w:rPr>
          <w:rFonts w:ascii="Arial" w:hAnsi="Arial" w:cs="Arial"/>
        </w:rPr>
        <w:t>.</w:t>
      </w:r>
    </w:p>
    <w:p w14:paraId="3C040F82" w14:textId="43F5A25A" w:rsidR="00F831D2" w:rsidRPr="001C7EFA" w:rsidRDefault="00F831D2" w:rsidP="001C7EFA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1C7EFA">
        <w:rPr>
          <w:rFonts w:ascii="Arial" w:hAnsi="Arial" w:cs="Arial"/>
        </w:rPr>
        <w:t>If you feel that you are unable to make this statement above for whatever reason, please</w:t>
      </w:r>
      <w:r w:rsidR="001C7EFA">
        <w:rPr>
          <w:rFonts w:ascii="Arial" w:hAnsi="Arial" w:cs="Arial"/>
        </w:rPr>
        <w:t xml:space="preserve"> </w:t>
      </w:r>
      <w:r w:rsidR="00592FBD" w:rsidRPr="001C7EFA">
        <w:rPr>
          <w:rFonts w:ascii="Arial" w:hAnsi="Arial" w:cs="Arial"/>
        </w:rPr>
        <w:t>contact the Chair of the HTC to discuss.</w:t>
      </w:r>
    </w:p>
    <w:p w14:paraId="2F5AD572" w14:textId="5B814258" w:rsidR="00EC0773" w:rsidRPr="00EC0773" w:rsidRDefault="00EC0773" w:rsidP="00EC0773">
      <w:pPr>
        <w:rPr>
          <w:rFonts w:ascii="Calibri" w:hAnsi="Calibri"/>
        </w:rPr>
      </w:pPr>
    </w:p>
    <w:tbl>
      <w:tblPr>
        <w:tblStyle w:val="TableGrid"/>
        <w:tblW w:w="9629" w:type="dxa"/>
        <w:tblInd w:w="431" w:type="dxa"/>
        <w:tblLook w:val="04A0" w:firstRow="1" w:lastRow="0" w:firstColumn="1" w:lastColumn="0" w:noHBand="0" w:noVBand="1"/>
      </w:tblPr>
      <w:tblGrid>
        <w:gridCol w:w="7437"/>
        <w:gridCol w:w="2192"/>
      </w:tblGrid>
      <w:tr w:rsidR="005E7048" w14:paraId="524849B1" w14:textId="77777777" w:rsidTr="00E5665F">
        <w:trPr>
          <w:trHeight w:val="510"/>
        </w:trPr>
        <w:tc>
          <w:tcPr>
            <w:tcW w:w="7437" w:type="dxa"/>
            <w:shd w:val="pct25" w:color="auto" w:fill="auto"/>
            <w:vAlign w:val="center"/>
          </w:tcPr>
          <w:p w14:paraId="0C0C90ED" w14:textId="77777777" w:rsidR="005E7048" w:rsidRDefault="005E7048" w:rsidP="00326D7F">
            <w:pPr>
              <w:tabs>
                <w:tab w:val="left" w:pos="567"/>
              </w:tabs>
              <w:spacing w:after="0" w:line="240" w:lineRule="auto"/>
              <w:rPr>
                <w:b/>
              </w:rPr>
            </w:pPr>
            <w:bookmarkStart w:id="13" w:name="_Hlk80568911"/>
            <w:r>
              <w:rPr>
                <w:b/>
              </w:rPr>
              <w:t>Applicant’s signature</w:t>
            </w:r>
          </w:p>
        </w:tc>
        <w:tc>
          <w:tcPr>
            <w:tcW w:w="2192" w:type="dxa"/>
            <w:shd w:val="pct25" w:color="auto" w:fill="auto"/>
            <w:vAlign w:val="center"/>
          </w:tcPr>
          <w:p w14:paraId="592096DC" w14:textId="77777777" w:rsidR="005E7048" w:rsidRDefault="005E7048" w:rsidP="005E7048">
            <w:pPr>
              <w:tabs>
                <w:tab w:val="left" w:pos="567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5E7048" w14:paraId="467AC1FC" w14:textId="77777777" w:rsidTr="00E5665F">
        <w:trPr>
          <w:trHeight w:val="850"/>
        </w:trPr>
        <w:tc>
          <w:tcPr>
            <w:tcW w:w="7437" w:type="dxa"/>
            <w:vAlign w:val="center"/>
          </w:tcPr>
          <w:p w14:paraId="3A3FE7FD" w14:textId="7EF17C07" w:rsidR="005E7048" w:rsidRPr="007B51A5" w:rsidRDefault="005E7048" w:rsidP="00B60CFE">
            <w:pPr>
              <w:tabs>
                <w:tab w:val="left" w:pos="567"/>
              </w:tabs>
              <w:spacing w:after="0" w:line="240" w:lineRule="auto"/>
            </w:pPr>
          </w:p>
        </w:tc>
        <w:tc>
          <w:tcPr>
            <w:tcW w:w="2192" w:type="dxa"/>
            <w:vAlign w:val="center"/>
          </w:tcPr>
          <w:p w14:paraId="40B3A2D6" w14:textId="35F19B19" w:rsidR="005E7048" w:rsidRPr="007B51A5" w:rsidRDefault="005E7048" w:rsidP="00B60CFE">
            <w:pPr>
              <w:tabs>
                <w:tab w:val="left" w:pos="567"/>
              </w:tabs>
              <w:spacing w:after="0" w:line="240" w:lineRule="auto"/>
            </w:pPr>
          </w:p>
        </w:tc>
      </w:tr>
      <w:bookmarkEnd w:id="13"/>
      <w:tr w:rsidR="001C7EFA" w14:paraId="05A7EC30" w14:textId="77777777" w:rsidTr="00E5665F">
        <w:trPr>
          <w:trHeight w:val="510"/>
        </w:trPr>
        <w:tc>
          <w:tcPr>
            <w:tcW w:w="7437" w:type="dxa"/>
            <w:shd w:val="pct25" w:color="auto" w:fill="auto"/>
            <w:vAlign w:val="center"/>
          </w:tcPr>
          <w:p w14:paraId="5410C751" w14:textId="36EA4CCA" w:rsidR="001C7EFA" w:rsidRDefault="001C7EFA" w:rsidP="007E62D9">
            <w:pPr>
              <w:tabs>
                <w:tab w:val="left" w:pos="567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Print Name</w:t>
            </w:r>
          </w:p>
        </w:tc>
        <w:tc>
          <w:tcPr>
            <w:tcW w:w="2192" w:type="dxa"/>
            <w:shd w:val="pct25" w:color="auto" w:fill="auto"/>
            <w:vAlign w:val="center"/>
          </w:tcPr>
          <w:p w14:paraId="22BB4738" w14:textId="77777777" w:rsidR="001C7EFA" w:rsidRDefault="001C7EFA" w:rsidP="007E62D9">
            <w:pPr>
              <w:tabs>
                <w:tab w:val="left" w:pos="567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1C7EFA" w14:paraId="0301E30D" w14:textId="77777777" w:rsidTr="00E5665F">
        <w:trPr>
          <w:trHeight w:val="850"/>
        </w:trPr>
        <w:tc>
          <w:tcPr>
            <w:tcW w:w="7437" w:type="dxa"/>
            <w:vAlign w:val="center"/>
          </w:tcPr>
          <w:p w14:paraId="161CB3CC" w14:textId="77777777" w:rsidR="001C7EFA" w:rsidRPr="007B51A5" w:rsidRDefault="001C7EFA" w:rsidP="007E62D9">
            <w:pPr>
              <w:tabs>
                <w:tab w:val="left" w:pos="567"/>
              </w:tabs>
              <w:spacing w:after="0" w:line="240" w:lineRule="auto"/>
            </w:pPr>
          </w:p>
        </w:tc>
        <w:tc>
          <w:tcPr>
            <w:tcW w:w="2192" w:type="dxa"/>
            <w:vAlign w:val="center"/>
          </w:tcPr>
          <w:p w14:paraId="662A6216" w14:textId="77777777" w:rsidR="001C7EFA" w:rsidRPr="007B51A5" w:rsidRDefault="001C7EFA" w:rsidP="007E62D9">
            <w:pPr>
              <w:tabs>
                <w:tab w:val="left" w:pos="567"/>
              </w:tabs>
              <w:spacing w:after="0" w:line="240" w:lineRule="auto"/>
            </w:pPr>
          </w:p>
        </w:tc>
      </w:tr>
    </w:tbl>
    <w:p w14:paraId="6E70BD02" w14:textId="77777777" w:rsidR="007B51A5" w:rsidRDefault="007B51A5" w:rsidP="007B51A5">
      <w:pPr>
        <w:tabs>
          <w:tab w:val="left" w:pos="567"/>
        </w:tabs>
        <w:jc w:val="both"/>
        <w:rPr>
          <w:b/>
        </w:rPr>
      </w:pPr>
    </w:p>
    <w:p w14:paraId="760FD51B" w14:textId="10D7D8A4" w:rsidR="007B51A5" w:rsidRDefault="007B51A5" w:rsidP="00737DA1">
      <w:pPr>
        <w:tabs>
          <w:tab w:val="left" w:pos="567"/>
        </w:tabs>
        <w:jc w:val="both"/>
        <w:rPr>
          <w:b/>
        </w:rPr>
      </w:pPr>
    </w:p>
    <w:p w14:paraId="439EB4CA" w14:textId="6079A9A6" w:rsidR="00EC0773" w:rsidRDefault="00EC0773" w:rsidP="00737DA1">
      <w:pPr>
        <w:tabs>
          <w:tab w:val="left" w:pos="567"/>
        </w:tabs>
        <w:jc w:val="both"/>
        <w:rPr>
          <w:b/>
        </w:rPr>
      </w:pPr>
    </w:p>
    <w:p w14:paraId="366E2EA8" w14:textId="3C00A558" w:rsidR="00EC0773" w:rsidRDefault="00EC0773" w:rsidP="00737DA1">
      <w:pPr>
        <w:tabs>
          <w:tab w:val="left" w:pos="567"/>
        </w:tabs>
        <w:jc w:val="both"/>
        <w:rPr>
          <w:b/>
        </w:rPr>
      </w:pPr>
    </w:p>
    <w:p w14:paraId="7FD3F14A" w14:textId="00DC994D" w:rsidR="00EC0773" w:rsidRDefault="00EC0773" w:rsidP="00737DA1">
      <w:pPr>
        <w:tabs>
          <w:tab w:val="left" w:pos="567"/>
        </w:tabs>
        <w:jc w:val="both"/>
        <w:rPr>
          <w:b/>
        </w:rPr>
      </w:pPr>
    </w:p>
    <w:p w14:paraId="29F1C45D" w14:textId="3B06EFC4" w:rsidR="00EC0773" w:rsidRDefault="00EC0773" w:rsidP="00737DA1">
      <w:pPr>
        <w:tabs>
          <w:tab w:val="left" w:pos="567"/>
        </w:tabs>
        <w:jc w:val="both"/>
        <w:rPr>
          <w:b/>
        </w:rPr>
      </w:pPr>
    </w:p>
    <w:p w14:paraId="1428F83A" w14:textId="02C785EB" w:rsidR="00EC0773" w:rsidRDefault="00EC0773" w:rsidP="00737DA1">
      <w:pPr>
        <w:tabs>
          <w:tab w:val="left" w:pos="567"/>
        </w:tabs>
        <w:jc w:val="both"/>
        <w:rPr>
          <w:b/>
        </w:rPr>
      </w:pPr>
    </w:p>
    <w:p w14:paraId="3B69285E" w14:textId="4C3E6721" w:rsidR="00EC0773" w:rsidRDefault="00EC0773" w:rsidP="00737DA1">
      <w:pPr>
        <w:tabs>
          <w:tab w:val="left" w:pos="567"/>
        </w:tabs>
        <w:jc w:val="both"/>
        <w:rPr>
          <w:b/>
        </w:rPr>
      </w:pPr>
    </w:p>
    <w:p w14:paraId="11074AB0" w14:textId="5FC8F26A" w:rsidR="00EC0773" w:rsidRDefault="00EC0773" w:rsidP="00737DA1">
      <w:pPr>
        <w:tabs>
          <w:tab w:val="left" w:pos="567"/>
        </w:tabs>
        <w:jc w:val="both"/>
        <w:rPr>
          <w:b/>
        </w:rPr>
      </w:pPr>
    </w:p>
    <w:p w14:paraId="3B08BA5A" w14:textId="5D9D614A" w:rsidR="00EC0773" w:rsidRDefault="00EC0773" w:rsidP="00737DA1">
      <w:pPr>
        <w:tabs>
          <w:tab w:val="left" w:pos="567"/>
        </w:tabs>
        <w:jc w:val="both"/>
        <w:rPr>
          <w:b/>
        </w:rPr>
      </w:pPr>
    </w:p>
    <w:p w14:paraId="79AA4E2A" w14:textId="15858BE2" w:rsidR="00EC0773" w:rsidRDefault="00EC0773" w:rsidP="00737DA1">
      <w:pPr>
        <w:tabs>
          <w:tab w:val="left" w:pos="567"/>
        </w:tabs>
        <w:jc w:val="both"/>
        <w:rPr>
          <w:b/>
        </w:rPr>
      </w:pPr>
    </w:p>
    <w:p w14:paraId="3F5422DC" w14:textId="19CA2FE2" w:rsidR="00EC0773" w:rsidRDefault="00EC0773" w:rsidP="00737DA1">
      <w:pPr>
        <w:tabs>
          <w:tab w:val="left" w:pos="567"/>
        </w:tabs>
        <w:jc w:val="both"/>
        <w:rPr>
          <w:b/>
        </w:rPr>
      </w:pPr>
    </w:p>
    <w:p w14:paraId="7C9BC265" w14:textId="7E7D9FF6" w:rsidR="00EC0773" w:rsidRDefault="00EC0773" w:rsidP="00737DA1">
      <w:pPr>
        <w:tabs>
          <w:tab w:val="left" w:pos="567"/>
        </w:tabs>
        <w:jc w:val="both"/>
        <w:rPr>
          <w:b/>
        </w:rPr>
      </w:pPr>
    </w:p>
    <w:p w14:paraId="346EA990" w14:textId="2DDF1E76" w:rsidR="00EC0773" w:rsidRDefault="00EC0773" w:rsidP="00737DA1">
      <w:pPr>
        <w:tabs>
          <w:tab w:val="left" w:pos="567"/>
        </w:tabs>
        <w:jc w:val="both"/>
        <w:rPr>
          <w:b/>
        </w:rPr>
      </w:pPr>
    </w:p>
    <w:p w14:paraId="63A05527" w14:textId="7554F7FD" w:rsidR="0063429D" w:rsidRDefault="0063429D" w:rsidP="00737DA1">
      <w:pPr>
        <w:tabs>
          <w:tab w:val="left" w:pos="567"/>
        </w:tabs>
        <w:jc w:val="both"/>
        <w:rPr>
          <w:b/>
        </w:rPr>
      </w:pPr>
    </w:p>
    <w:p w14:paraId="57BAA2A4" w14:textId="2DFE3FA0" w:rsidR="0063429D" w:rsidRDefault="0063429D" w:rsidP="00737DA1">
      <w:pPr>
        <w:tabs>
          <w:tab w:val="left" w:pos="567"/>
        </w:tabs>
        <w:jc w:val="both"/>
        <w:rPr>
          <w:b/>
        </w:rPr>
      </w:pPr>
    </w:p>
    <w:p w14:paraId="0DDBB2FF" w14:textId="77777777" w:rsidR="0063429D" w:rsidRDefault="0063429D" w:rsidP="00737DA1">
      <w:pPr>
        <w:tabs>
          <w:tab w:val="left" w:pos="567"/>
        </w:tabs>
        <w:jc w:val="both"/>
        <w:rPr>
          <w:b/>
        </w:rPr>
      </w:pPr>
    </w:p>
    <w:p w14:paraId="586F75DA" w14:textId="68E81D43" w:rsidR="005E7048" w:rsidRDefault="005E7048" w:rsidP="005E7048">
      <w:pPr>
        <w:tabs>
          <w:tab w:val="left" w:pos="567"/>
        </w:tabs>
        <w:jc w:val="both"/>
        <w:rPr>
          <w:b/>
        </w:rPr>
      </w:pPr>
      <w:r>
        <w:rPr>
          <w:b/>
        </w:rPr>
        <w:lastRenderedPageBreak/>
        <w:t xml:space="preserve">Part 4 – Support from Employer </w:t>
      </w:r>
      <w:r w:rsidRPr="00737DA1">
        <w:t xml:space="preserve">(for completion by </w:t>
      </w:r>
      <w:r w:rsidR="00592FBD">
        <w:t>Medical Director (or Deputy)</w:t>
      </w:r>
      <w:r>
        <w:t>, Senior GP Partner</w:t>
      </w:r>
      <w:r w:rsidRPr="00737DA1">
        <w:t>)</w:t>
      </w:r>
      <w:r w:rsidR="00F831D2">
        <w:t xml:space="preserve"> please tick the appropriate box</w:t>
      </w:r>
    </w:p>
    <w:p w14:paraId="569F7B01" w14:textId="70E4FFDA" w:rsidR="00F831D2" w:rsidRDefault="00F831D2" w:rsidP="001C7EFA">
      <w:pPr>
        <w:ind w:left="720"/>
        <w:jc w:val="both"/>
      </w:pPr>
      <w:r w:rsidRPr="00F831D2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3F3EC66E" wp14:editId="5928A437">
                <wp:simplePos x="0" y="0"/>
                <wp:positionH relativeFrom="column">
                  <wp:posOffset>3810</wp:posOffset>
                </wp:positionH>
                <wp:positionV relativeFrom="paragraph">
                  <wp:posOffset>4445</wp:posOffset>
                </wp:positionV>
                <wp:extent cx="215900" cy="215900"/>
                <wp:effectExtent l="0" t="0" r="12700" b="12700"/>
                <wp:wrapSquare wrapText="bothSides"/>
                <wp:docPr id="4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4D655" w14:textId="77777777" w:rsidR="00F831D2" w:rsidRDefault="00F831D2" w:rsidP="00F831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EC66E" id="_x0000_s1027" type="#_x0000_t202" alt="&quot;&quot;" style="position:absolute;left:0;text-align:left;margin-left:.3pt;margin-top:.35pt;width:17pt;height:17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">
                <v:textbox>
                  <w:txbxContent>
                    <w:p w14:paraId="6A04D655" w14:textId="77777777" w:rsidR="00F831D2" w:rsidRDefault="00F831D2" w:rsidP="00F831D2"/>
                  </w:txbxContent>
                </v:textbox>
                <w10:wrap type="square"/>
              </v:shape>
            </w:pict>
          </mc:Fallback>
        </mc:AlternateContent>
      </w:r>
      <w:r w:rsidRPr="00EC0773">
        <w:t xml:space="preserve">I confirm that I support this application and confirm that the applicant has no outstanding </w:t>
      </w:r>
      <w:r w:rsidR="00592FBD">
        <w:t xml:space="preserve">disciplinary proceedings, </w:t>
      </w:r>
      <w:r w:rsidRPr="00EC0773">
        <w:t xml:space="preserve">suspensions, restrictions on practice or </w:t>
      </w:r>
      <w:r>
        <w:t xml:space="preserve">involvement in any ongoing </w:t>
      </w:r>
      <w:r w:rsidR="00592FBD">
        <w:t xml:space="preserve">concerns </w:t>
      </w:r>
      <w:r>
        <w:t>related to their role</w:t>
      </w:r>
      <w:r w:rsidR="00592FBD">
        <w:t>.</w:t>
      </w:r>
    </w:p>
    <w:p w14:paraId="767F9514" w14:textId="61B86890" w:rsidR="00F831D2" w:rsidRDefault="000D2F41" w:rsidP="001C7EFA">
      <w:pPr>
        <w:ind w:left="720"/>
        <w:jc w:val="both"/>
        <w:rPr>
          <w:rFonts w:cs="Arial"/>
        </w:rPr>
      </w:pPr>
      <w:r w:rsidRPr="000D2F41">
        <w:rPr>
          <w:rFonts w:cs="Arial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98AB7D5" wp14:editId="0730B603">
                <wp:simplePos x="0" y="0"/>
                <wp:positionH relativeFrom="margin">
                  <wp:align>left</wp:align>
                </wp:positionH>
                <wp:positionV relativeFrom="paragraph">
                  <wp:posOffset>57785</wp:posOffset>
                </wp:positionV>
                <wp:extent cx="215900" cy="215900"/>
                <wp:effectExtent l="0" t="0" r="12700" b="12700"/>
                <wp:wrapSquare wrapText="bothSides"/>
                <wp:docPr id="5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8969E" w14:textId="77777777" w:rsidR="00F831D2" w:rsidRDefault="00F831D2" w:rsidP="00F831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AB7D5" id="_x0000_s1028" type="#_x0000_t202" alt="&quot;&quot;" style="position:absolute;left:0;text-align:left;margin-left:0;margin-top:4.55pt;width:17pt;height:17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">
                <v:textbox>
                  <w:txbxContent>
                    <w:p w14:paraId="6E08969E" w14:textId="77777777" w:rsidR="00F831D2" w:rsidRDefault="00F831D2" w:rsidP="00F831D2"/>
                  </w:txbxContent>
                </v:textbox>
                <w10:wrap type="square" anchorx="margin"/>
              </v:shape>
            </w:pict>
          </mc:Fallback>
        </mc:AlternateContent>
      </w:r>
      <w:r w:rsidR="00F831D2" w:rsidRPr="0063429D">
        <w:rPr>
          <w:rFonts w:cs="Arial"/>
        </w:rPr>
        <w:t>I</w:t>
      </w:r>
      <w:r w:rsidR="00592FBD">
        <w:rPr>
          <w:rFonts w:cs="Arial"/>
        </w:rPr>
        <w:t xml:space="preserve"> confirm that the applicant has discussed the application with the relevant line manager who confirms that the activities described in this application are compatible with their current duties</w:t>
      </w:r>
      <w:r w:rsidR="0063429D">
        <w:rPr>
          <w:rFonts w:cs="Arial"/>
        </w:rPr>
        <w:t>.</w:t>
      </w:r>
    </w:p>
    <w:p w14:paraId="476BBB56" w14:textId="1CAD5750" w:rsidR="000D2F41" w:rsidRPr="00287F78" w:rsidRDefault="000D2F41" w:rsidP="0063429D">
      <w:pPr>
        <w:pStyle w:val="NoSpacing"/>
        <w:ind w:left="720"/>
        <w:jc w:val="both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0"/>
        <w:gridCol w:w="2353"/>
        <w:gridCol w:w="2196"/>
      </w:tblGrid>
      <w:tr w:rsidR="005E7048" w14:paraId="237818E5" w14:textId="77777777" w:rsidTr="00326D7F">
        <w:trPr>
          <w:trHeight w:val="510"/>
        </w:trPr>
        <w:tc>
          <w:tcPr>
            <w:tcW w:w="7621" w:type="dxa"/>
            <w:gridSpan w:val="2"/>
            <w:shd w:val="pct25" w:color="auto" w:fill="auto"/>
            <w:vAlign w:val="center"/>
          </w:tcPr>
          <w:p w14:paraId="41810A33" w14:textId="1B21E531" w:rsidR="005E7048" w:rsidRDefault="005E7048" w:rsidP="00326D7F">
            <w:pPr>
              <w:tabs>
                <w:tab w:val="left" w:pos="567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Signature</w:t>
            </w:r>
            <w:r w:rsidR="001C7EFA">
              <w:rPr>
                <w:b/>
              </w:rPr>
              <w:t xml:space="preserve"> / Print Name</w:t>
            </w:r>
          </w:p>
        </w:tc>
        <w:tc>
          <w:tcPr>
            <w:tcW w:w="2234" w:type="dxa"/>
            <w:shd w:val="pct25" w:color="auto" w:fill="auto"/>
            <w:vAlign w:val="center"/>
          </w:tcPr>
          <w:p w14:paraId="0E71167B" w14:textId="77777777" w:rsidR="005E7048" w:rsidRDefault="005E7048" w:rsidP="00326D7F">
            <w:pPr>
              <w:tabs>
                <w:tab w:val="left" w:pos="567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5E7048" w14:paraId="0E8680BC" w14:textId="77777777" w:rsidTr="00B60CFE">
        <w:trPr>
          <w:trHeight w:val="850"/>
        </w:trPr>
        <w:tc>
          <w:tcPr>
            <w:tcW w:w="7621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515FC31C" w14:textId="7A946757" w:rsidR="005E7048" w:rsidRPr="007B51A5" w:rsidRDefault="005E7048" w:rsidP="00B60CFE">
            <w:pPr>
              <w:tabs>
                <w:tab w:val="left" w:pos="567"/>
              </w:tabs>
              <w:spacing w:after="0" w:line="240" w:lineRule="auto"/>
            </w:pPr>
          </w:p>
        </w:tc>
        <w:tc>
          <w:tcPr>
            <w:tcW w:w="2234" w:type="dxa"/>
            <w:tcBorders>
              <w:bottom w:val="single" w:sz="4" w:space="0" w:color="000000" w:themeColor="text1"/>
            </w:tcBorders>
            <w:vAlign w:val="center"/>
          </w:tcPr>
          <w:p w14:paraId="61CCF2AB" w14:textId="6027B6CD" w:rsidR="005E7048" w:rsidRPr="007B51A5" w:rsidRDefault="005E7048" w:rsidP="00B60CFE">
            <w:pPr>
              <w:tabs>
                <w:tab w:val="left" w:pos="567"/>
              </w:tabs>
              <w:spacing w:after="0" w:line="240" w:lineRule="auto"/>
            </w:pPr>
          </w:p>
        </w:tc>
      </w:tr>
      <w:tr w:rsidR="005E7048" w14:paraId="7B1FAD44" w14:textId="77777777" w:rsidTr="005E7048">
        <w:trPr>
          <w:trHeight w:val="510"/>
        </w:trPr>
        <w:tc>
          <w:tcPr>
            <w:tcW w:w="5211" w:type="dxa"/>
            <w:shd w:val="pct25" w:color="auto" w:fill="auto"/>
            <w:vAlign w:val="center"/>
          </w:tcPr>
          <w:p w14:paraId="59057460" w14:textId="1BF9A716" w:rsidR="005E7048" w:rsidRDefault="005E7048" w:rsidP="005E7048">
            <w:pPr>
              <w:tabs>
                <w:tab w:val="left" w:pos="567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Job</w:t>
            </w:r>
            <w:r w:rsidR="001C7EFA">
              <w:rPr>
                <w:b/>
              </w:rPr>
              <w:t xml:space="preserve"> </w:t>
            </w:r>
            <w:r>
              <w:rPr>
                <w:b/>
              </w:rPr>
              <w:t>Title</w:t>
            </w:r>
          </w:p>
        </w:tc>
        <w:tc>
          <w:tcPr>
            <w:tcW w:w="4644" w:type="dxa"/>
            <w:gridSpan w:val="2"/>
            <w:shd w:val="pct25" w:color="auto" w:fill="auto"/>
            <w:vAlign w:val="center"/>
          </w:tcPr>
          <w:p w14:paraId="414E7D0A" w14:textId="77777777" w:rsidR="005E7048" w:rsidRDefault="005E7048" w:rsidP="005E7048">
            <w:pPr>
              <w:tabs>
                <w:tab w:val="left" w:pos="567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Trust/Practice</w:t>
            </w:r>
          </w:p>
        </w:tc>
      </w:tr>
      <w:tr w:rsidR="005E7048" w14:paraId="5E1BC673" w14:textId="77777777" w:rsidTr="00B60CFE">
        <w:trPr>
          <w:trHeight w:val="850"/>
        </w:trPr>
        <w:tc>
          <w:tcPr>
            <w:tcW w:w="5211" w:type="dxa"/>
            <w:vAlign w:val="center"/>
          </w:tcPr>
          <w:p w14:paraId="0946F23B" w14:textId="2A4D5D0F" w:rsidR="005E7048" w:rsidRPr="007B51A5" w:rsidRDefault="005E7048" w:rsidP="00B60CFE">
            <w:pPr>
              <w:tabs>
                <w:tab w:val="left" w:pos="567"/>
              </w:tabs>
              <w:spacing w:after="0" w:line="240" w:lineRule="auto"/>
            </w:pPr>
          </w:p>
        </w:tc>
        <w:tc>
          <w:tcPr>
            <w:tcW w:w="4644" w:type="dxa"/>
            <w:gridSpan w:val="2"/>
            <w:vAlign w:val="center"/>
          </w:tcPr>
          <w:p w14:paraId="01C783E6" w14:textId="74F7C404" w:rsidR="005E7048" w:rsidRPr="007B51A5" w:rsidRDefault="005E7048" w:rsidP="00B60CFE">
            <w:pPr>
              <w:tabs>
                <w:tab w:val="left" w:pos="567"/>
              </w:tabs>
              <w:spacing w:after="0" w:line="240" w:lineRule="auto"/>
            </w:pPr>
          </w:p>
        </w:tc>
      </w:tr>
    </w:tbl>
    <w:p w14:paraId="6A9916F3" w14:textId="77777777" w:rsidR="007B51A5" w:rsidRDefault="007B51A5" w:rsidP="00737DA1">
      <w:pPr>
        <w:tabs>
          <w:tab w:val="left" w:pos="567"/>
        </w:tabs>
        <w:jc w:val="both"/>
        <w:rPr>
          <w:b/>
        </w:rPr>
      </w:pPr>
    </w:p>
    <w:p w14:paraId="0E124BB6" w14:textId="77777777" w:rsidR="005E7048" w:rsidRDefault="005E7048" w:rsidP="00737DA1">
      <w:pPr>
        <w:tabs>
          <w:tab w:val="left" w:pos="567"/>
        </w:tabs>
        <w:jc w:val="both"/>
        <w:rPr>
          <w:b/>
        </w:rPr>
      </w:pPr>
    </w:p>
    <w:p w14:paraId="6EEF3A04" w14:textId="77777777" w:rsidR="005E7048" w:rsidRDefault="005E7048">
      <w:pPr>
        <w:spacing w:after="0" w:line="240" w:lineRule="auto"/>
        <w:ind w:left="1248" w:hanging="964"/>
        <w:rPr>
          <w:b/>
        </w:rPr>
      </w:pPr>
      <w:r>
        <w:rPr>
          <w:b/>
        </w:rPr>
        <w:br w:type="page"/>
      </w:r>
    </w:p>
    <w:p w14:paraId="6A918E6E" w14:textId="77777777" w:rsidR="005E7048" w:rsidRDefault="005E7048" w:rsidP="005E7048">
      <w:pPr>
        <w:tabs>
          <w:tab w:val="left" w:pos="567"/>
        </w:tabs>
        <w:jc w:val="both"/>
        <w:rPr>
          <w:b/>
        </w:rPr>
      </w:pPr>
      <w:r>
        <w:rPr>
          <w:b/>
        </w:rPr>
        <w:lastRenderedPageBreak/>
        <w:t xml:space="preserve">Part 5 – Academic Reference </w:t>
      </w:r>
      <w:r w:rsidRPr="00737DA1">
        <w:t>(</w:t>
      </w:r>
      <w:r>
        <w:t>please provide the name of a senior member of BSMS faculty who can support your application</w:t>
      </w:r>
      <w:r w:rsidRPr="00737DA1">
        <w:t>)</w:t>
      </w:r>
    </w:p>
    <w:p w14:paraId="6D121036" w14:textId="77777777" w:rsidR="005E7048" w:rsidRDefault="005E7048" w:rsidP="005E7048">
      <w:pPr>
        <w:tabs>
          <w:tab w:val="left" w:pos="567"/>
        </w:tabs>
        <w:jc w:val="both"/>
      </w:pPr>
      <w:r>
        <w:t>I confirm that I support this application: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4"/>
        <w:gridCol w:w="3705"/>
      </w:tblGrid>
      <w:tr w:rsidR="005E7048" w14:paraId="30964126" w14:textId="77777777" w:rsidTr="0063429D">
        <w:trPr>
          <w:trHeight w:val="510"/>
        </w:trPr>
        <w:tc>
          <w:tcPr>
            <w:tcW w:w="6062" w:type="dxa"/>
            <w:shd w:val="clear" w:color="auto" w:fill="BFBFBF" w:themeFill="background1" w:themeFillShade="BF"/>
            <w:vAlign w:val="center"/>
          </w:tcPr>
          <w:p w14:paraId="6904EA4A" w14:textId="77777777" w:rsidR="005E7048" w:rsidRDefault="005E7048" w:rsidP="00326D7F">
            <w:pPr>
              <w:tabs>
                <w:tab w:val="left" w:pos="567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Name of academic referee</w:t>
            </w:r>
          </w:p>
        </w:tc>
        <w:tc>
          <w:tcPr>
            <w:tcW w:w="3793" w:type="dxa"/>
            <w:shd w:val="clear" w:color="auto" w:fill="BFBFBF" w:themeFill="background1" w:themeFillShade="BF"/>
            <w:vAlign w:val="center"/>
          </w:tcPr>
          <w:p w14:paraId="7C9D10B1" w14:textId="77777777" w:rsidR="005E7048" w:rsidRDefault="005E7048" w:rsidP="00326D7F">
            <w:pPr>
              <w:tabs>
                <w:tab w:val="left" w:pos="567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Title</w:t>
            </w:r>
          </w:p>
        </w:tc>
      </w:tr>
      <w:tr w:rsidR="005E7048" w14:paraId="459C3E1D" w14:textId="77777777" w:rsidTr="0119B32F">
        <w:trPr>
          <w:trHeight w:val="850"/>
        </w:trPr>
        <w:tc>
          <w:tcPr>
            <w:tcW w:w="6062" w:type="dxa"/>
            <w:vAlign w:val="center"/>
          </w:tcPr>
          <w:p w14:paraId="0F4E298C" w14:textId="0E8F9576" w:rsidR="005E7048" w:rsidRPr="007B51A5" w:rsidRDefault="005E7048" w:rsidP="00B60CFE">
            <w:pPr>
              <w:tabs>
                <w:tab w:val="left" w:pos="567"/>
              </w:tabs>
              <w:spacing w:after="0" w:line="240" w:lineRule="auto"/>
            </w:pPr>
          </w:p>
        </w:tc>
        <w:tc>
          <w:tcPr>
            <w:tcW w:w="3793" w:type="dxa"/>
            <w:vAlign w:val="center"/>
          </w:tcPr>
          <w:p w14:paraId="449C9210" w14:textId="35658597" w:rsidR="005E7048" w:rsidRPr="007B51A5" w:rsidRDefault="005E7048" w:rsidP="00B60CFE">
            <w:pPr>
              <w:tabs>
                <w:tab w:val="left" w:pos="567"/>
              </w:tabs>
              <w:spacing w:after="0" w:line="240" w:lineRule="auto"/>
            </w:pPr>
          </w:p>
        </w:tc>
      </w:tr>
      <w:tr w:rsidR="005E7048" w14:paraId="5881E4A2" w14:textId="77777777" w:rsidTr="0063429D">
        <w:trPr>
          <w:trHeight w:val="510"/>
        </w:trPr>
        <w:tc>
          <w:tcPr>
            <w:tcW w:w="6062" w:type="dxa"/>
            <w:shd w:val="clear" w:color="auto" w:fill="BFBFBF" w:themeFill="background1" w:themeFillShade="BF"/>
            <w:vAlign w:val="center"/>
          </w:tcPr>
          <w:p w14:paraId="1607B142" w14:textId="77777777" w:rsidR="005E7048" w:rsidRDefault="005E7048" w:rsidP="00326D7F">
            <w:pPr>
              <w:tabs>
                <w:tab w:val="left" w:pos="567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Signature of academic referee</w:t>
            </w:r>
          </w:p>
        </w:tc>
        <w:tc>
          <w:tcPr>
            <w:tcW w:w="3793" w:type="dxa"/>
            <w:shd w:val="clear" w:color="auto" w:fill="BFBFBF" w:themeFill="background1" w:themeFillShade="BF"/>
            <w:vAlign w:val="center"/>
          </w:tcPr>
          <w:p w14:paraId="4027F8D5" w14:textId="77777777" w:rsidR="005E7048" w:rsidRDefault="005E7048" w:rsidP="00326D7F">
            <w:pPr>
              <w:tabs>
                <w:tab w:val="left" w:pos="567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5E7048" w14:paraId="413551C5" w14:textId="77777777" w:rsidTr="0119B32F">
        <w:trPr>
          <w:trHeight w:val="850"/>
        </w:trPr>
        <w:tc>
          <w:tcPr>
            <w:tcW w:w="6062" w:type="dxa"/>
            <w:vAlign w:val="center"/>
          </w:tcPr>
          <w:p w14:paraId="0A2D1237" w14:textId="12C2D4C4" w:rsidR="005E7048" w:rsidRPr="007B51A5" w:rsidRDefault="005E7048" w:rsidP="00B60CFE">
            <w:pPr>
              <w:tabs>
                <w:tab w:val="left" w:pos="567"/>
              </w:tabs>
              <w:spacing w:after="0" w:line="240" w:lineRule="auto"/>
            </w:pPr>
          </w:p>
        </w:tc>
        <w:tc>
          <w:tcPr>
            <w:tcW w:w="3793" w:type="dxa"/>
            <w:vAlign w:val="center"/>
          </w:tcPr>
          <w:p w14:paraId="7E208904" w14:textId="57690DB0" w:rsidR="005E7048" w:rsidRPr="007B51A5" w:rsidRDefault="005E7048" w:rsidP="00B60CFE">
            <w:pPr>
              <w:tabs>
                <w:tab w:val="left" w:pos="567"/>
              </w:tabs>
              <w:spacing w:after="0" w:line="240" w:lineRule="auto"/>
            </w:pPr>
          </w:p>
        </w:tc>
      </w:tr>
      <w:tr w:rsidR="005E7048" w14:paraId="3FA9A175" w14:textId="77777777" w:rsidTr="0063429D">
        <w:trPr>
          <w:trHeight w:val="510"/>
        </w:trPr>
        <w:tc>
          <w:tcPr>
            <w:tcW w:w="9855" w:type="dxa"/>
            <w:gridSpan w:val="2"/>
            <w:shd w:val="clear" w:color="auto" w:fill="BFBFBF" w:themeFill="background1" w:themeFillShade="BF"/>
            <w:vAlign w:val="center"/>
          </w:tcPr>
          <w:p w14:paraId="358EBB06" w14:textId="77777777" w:rsidR="005E7048" w:rsidRDefault="005E7048" w:rsidP="00326D7F">
            <w:pPr>
              <w:tabs>
                <w:tab w:val="left" w:pos="567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Comments from academic referee</w:t>
            </w:r>
          </w:p>
        </w:tc>
      </w:tr>
      <w:tr w:rsidR="005E7048" w14:paraId="4E37CA97" w14:textId="77777777" w:rsidTr="0119B32F">
        <w:trPr>
          <w:trHeight w:val="2268"/>
        </w:trPr>
        <w:tc>
          <w:tcPr>
            <w:tcW w:w="9855" w:type="dxa"/>
            <w:gridSpan w:val="2"/>
          </w:tcPr>
          <w:p w14:paraId="69A3DBE5" w14:textId="269DC058" w:rsidR="005E7048" w:rsidRPr="007B51A5" w:rsidRDefault="005E7048" w:rsidP="00326D7F">
            <w:pPr>
              <w:tabs>
                <w:tab w:val="left" w:pos="567"/>
              </w:tabs>
              <w:spacing w:after="0" w:line="240" w:lineRule="auto"/>
              <w:jc w:val="both"/>
            </w:pPr>
          </w:p>
        </w:tc>
      </w:tr>
    </w:tbl>
    <w:p w14:paraId="78756EB4" w14:textId="77777777" w:rsidR="0063429D" w:rsidRDefault="0063429D" w:rsidP="098292E7">
      <w:pPr>
        <w:tabs>
          <w:tab w:val="left" w:pos="567"/>
        </w:tabs>
        <w:jc w:val="both"/>
        <w:rPr>
          <w:rFonts w:eastAsia="Arial" w:cs="Arial"/>
          <w:b/>
          <w:bCs/>
          <w:color w:val="FF0000"/>
        </w:rPr>
      </w:pPr>
    </w:p>
    <w:p w14:paraId="0AAEEEFF" w14:textId="0175FAAC" w:rsidR="005E7048" w:rsidRPr="003C6428" w:rsidRDefault="26F714BE" w:rsidP="098292E7">
      <w:pPr>
        <w:tabs>
          <w:tab w:val="left" w:pos="567"/>
        </w:tabs>
        <w:jc w:val="both"/>
        <w:rPr>
          <w:rFonts w:eastAsia="Arial" w:cs="Arial"/>
          <w:b/>
          <w:bCs/>
          <w:color w:val="000000" w:themeColor="text1"/>
        </w:rPr>
      </w:pPr>
      <w:r w:rsidRPr="003C6428">
        <w:rPr>
          <w:rFonts w:eastAsia="Arial" w:cs="Arial"/>
          <w:b/>
          <w:bCs/>
          <w:color w:val="000000" w:themeColor="text1"/>
        </w:rPr>
        <w:t>If you are applying for the title of Honorary Read</w:t>
      </w:r>
      <w:r w:rsidR="0708C164" w:rsidRPr="003C6428">
        <w:rPr>
          <w:rFonts w:eastAsia="Arial" w:cs="Arial"/>
          <w:b/>
          <w:bCs/>
          <w:color w:val="000000" w:themeColor="text1"/>
        </w:rPr>
        <w:t>e</w:t>
      </w:r>
      <w:r w:rsidRPr="003C6428">
        <w:rPr>
          <w:rFonts w:eastAsia="Arial" w:cs="Arial"/>
          <w:b/>
          <w:bCs/>
          <w:color w:val="000000" w:themeColor="text1"/>
        </w:rPr>
        <w:t>r o</w:t>
      </w:r>
      <w:r w:rsidR="00592FBD" w:rsidRPr="003C6428">
        <w:rPr>
          <w:rFonts w:eastAsia="Arial" w:cs="Arial"/>
          <w:b/>
          <w:bCs/>
          <w:color w:val="000000" w:themeColor="text1"/>
        </w:rPr>
        <w:t>r Honorary Professor, please provide</w:t>
      </w:r>
      <w:r w:rsidRPr="003C6428">
        <w:rPr>
          <w:rFonts w:eastAsia="Arial" w:cs="Arial"/>
          <w:b/>
          <w:bCs/>
          <w:color w:val="000000" w:themeColor="text1"/>
        </w:rPr>
        <w:t xml:space="preserve"> </w:t>
      </w:r>
      <w:r w:rsidR="00592FBD" w:rsidRPr="003C6428">
        <w:rPr>
          <w:rFonts w:eastAsia="Arial" w:cs="Arial"/>
          <w:b/>
          <w:bCs/>
          <w:color w:val="000000" w:themeColor="text1"/>
        </w:rPr>
        <w:t xml:space="preserve">contact details of </w:t>
      </w:r>
      <w:r w:rsidRPr="003C6428">
        <w:rPr>
          <w:rFonts w:eastAsia="Arial" w:cs="Arial"/>
          <w:b/>
          <w:bCs/>
          <w:color w:val="000000" w:themeColor="text1"/>
        </w:rPr>
        <w:t xml:space="preserve">five </w:t>
      </w:r>
      <w:r w:rsidR="00307DA5" w:rsidRPr="003C6428">
        <w:rPr>
          <w:rFonts w:eastAsia="Arial" w:cs="Arial"/>
          <w:b/>
          <w:bCs/>
          <w:color w:val="000000" w:themeColor="text1"/>
        </w:rPr>
        <w:t xml:space="preserve">external </w:t>
      </w:r>
      <w:r w:rsidRPr="003C6428">
        <w:rPr>
          <w:rFonts w:eastAsia="Arial" w:cs="Arial"/>
          <w:b/>
          <w:bCs/>
          <w:color w:val="000000" w:themeColor="text1"/>
        </w:rPr>
        <w:t xml:space="preserve">assessors that you have not collaborated with </w:t>
      </w:r>
      <w:proofErr w:type="gramStart"/>
      <w:r w:rsidRPr="003C6428">
        <w:rPr>
          <w:rFonts w:eastAsia="Arial" w:cs="Arial"/>
          <w:b/>
          <w:bCs/>
          <w:color w:val="000000" w:themeColor="text1"/>
        </w:rPr>
        <w:t>e.g.</w:t>
      </w:r>
      <w:proofErr w:type="gramEnd"/>
      <w:r w:rsidRPr="003C6428">
        <w:rPr>
          <w:rFonts w:eastAsia="Arial" w:cs="Arial"/>
          <w:b/>
          <w:bCs/>
          <w:color w:val="000000" w:themeColor="text1"/>
        </w:rPr>
        <w:t xml:space="preserve"> published, grants written, etc</w:t>
      </w:r>
      <w:r w:rsidR="00602BF6" w:rsidRPr="003C6428">
        <w:rPr>
          <w:rFonts w:eastAsia="Arial" w:cs="Arial"/>
          <w:b/>
          <w:bCs/>
          <w:color w:val="000000" w:themeColor="text1"/>
        </w:rPr>
        <w:t xml:space="preserve"> to provide an external review of your application to confirm suitability for the title.</w:t>
      </w:r>
    </w:p>
    <w:p w14:paraId="3DFA638F" w14:textId="77777777" w:rsidR="0063429D" w:rsidRDefault="0063429D" w:rsidP="005E7048">
      <w:pPr>
        <w:tabs>
          <w:tab w:val="left" w:pos="567"/>
        </w:tabs>
        <w:jc w:val="both"/>
        <w:rPr>
          <w:b/>
        </w:rPr>
      </w:pPr>
    </w:p>
    <w:p w14:paraId="74135A91" w14:textId="4C24E1E1" w:rsidR="005E7048" w:rsidRDefault="005E7048" w:rsidP="005E7048">
      <w:pPr>
        <w:tabs>
          <w:tab w:val="left" w:pos="567"/>
        </w:tabs>
        <w:jc w:val="both"/>
        <w:rPr>
          <w:b/>
        </w:rPr>
      </w:pPr>
      <w:r>
        <w:rPr>
          <w:b/>
        </w:rPr>
        <w:t xml:space="preserve">Part 6 – Confirmation of BSMS Head of </w:t>
      </w:r>
      <w:r w:rsidR="00CB5B75">
        <w:rPr>
          <w:b/>
        </w:rPr>
        <w:t>Department</w:t>
      </w:r>
      <w:r>
        <w:rPr>
          <w:b/>
        </w:rPr>
        <w:t xml:space="preserve"> </w:t>
      </w:r>
      <w:r w:rsidRPr="00737DA1">
        <w:t>(</w:t>
      </w:r>
      <w:r>
        <w:t xml:space="preserve">for completion by relevant BSMS Head of </w:t>
      </w:r>
      <w:r w:rsidR="00CB5B75">
        <w:t>Department</w:t>
      </w:r>
      <w:r w:rsidRPr="00737DA1">
        <w:t>)</w:t>
      </w:r>
    </w:p>
    <w:p w14:paraId="258653C7" w14:textId="77777777" w:rsidR="005E7048" w:rsidRDefault="005E7048" w:rsidP="005E7048">
      <w:pPr>
        <w:tabs>
          <w:tab w:val="left" w:pos="567"/>
        </w:tabs>
        <w:jc w:val="both"/>
      </w:pPr>
      <w:r>
        <w:t>I confirm that this application should be presented to the BSMS Sub-C</w:t>
      </w:r>
      <w:r w:rsidR="00CB5B75">
        <w:t>ommittee for Honorary Titles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7"/>
        <w:gridCol w:w="3702"/>
      </w:tblGrid>
      <w:tr w:rsidR="005E7048" w14:paraId="0F733012" w14:textId="77777777" w:rsidTr="00326D7F">
        <w:trPr>
          <w:trHeight w:val="510"/>
        </w:trPr>
        <w:tc>
          <w:tcPr>
            <w:tcW w:w="6062" w:type="dxa"/>
            <w:shd w:val="pct25" w:color="auto" w:fill="auto"/>
            <w:vAlign w:val="center"/>
          </w:tcPr>
          <w:p w14:paraId="2D48D0BC" w14:textId="77777777" w:rsidR="005E7048" w:rsidRDefault="00DC415D" w:rsidP="00CB5B75">
            <w:pPr>
              <w:tabs>
                <w:tab w:val="left" w:pos="567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Head of </w:t>
            </w:r>
            <w:r w:rsidR="00CB5B75">
              <w:rPr>
                <w:b/>
              </w:rPr>
              <w:t>Department</w:t>
            </w:r>
          </w:p>
        </w:tc>
        <w:tc>
          <w:tcPr>
            <w:tcW w:w="3793" w:type="dxa"/>
            <w:shd w:val="pct25" w:color="auto" w:fill="auto"/>
            <w:vAlign w:val="center"/>
          </w:tcPr>
          <w:p w14:paraId="5D7C9529" w14:textId="77777777" w:rsidR="005E7048" w:rsidRDefault="00DC415D" w:rsidP="00326D7F">
            <w:pPr>
              <w:tabs>
                <w:tab w:val="left" w:pos="567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5E7048" w14:paraId="5B280679" w14:textId="77777777" w:rsidTr="00B60CFE">
        <w:trPr>
          <w:trHeight w:val="850"/>
        </w:trPr>
        <w:tc>
          <w:tcPr>
            <w:tcW w:w="6062" w:type="dxa"/>
            <w:vAlign w:val="center"/>
          </w:tcPr>
          <w:p w14:paraId="5107E4C6" w14:textId="0CE8C936" w:rsidR="005E7048" w:rsidRPr="007B51A5" w:rsidRDefault="005E7048" w:rsidP="00B60CFE">
            <w:pPr>
              <w:tabs>
                <w:tab w:val="left" w:pos="567"/>
              </w:tabs>
              <w:spacing w:after="0" w:line="240" w:lineRule="auto"/>
            </w:pPr>
          </w:p>
        </w:tc>
        <w:tc>
          <w:tcPr>
            <w:tcW w:w="3793" w:type="dxa"/>
            <w:vAlign w:val="center"/>
          </w:tcPr>
          <w:p w14:paraId="36E06FA6" w14:textId="597BDCE8" w:rsidR="005E7048" w:rsidRPr="007B51A5" w:rsidRDefault="005E7048" w:rsidP="00B60CFE">
            <w:pPr>
              <w:tabs>
                <w:tab w:val="left" w:pos="567"/>
              </w:tabs>
              <w:spacing w:after="0" w:line="240" w:lineRule="auto"/>
            </w:pPr>
          </w:p>
        </w:tc>
      </w:tr>
    </w:tbl>
    <w:p w14:paraId="298D41A0" w14:textId="77777777" w:rsidR="005E7048" w:rsidRPr="00DC415D" w:rsidRDefault="005E7048" w:rsidP="00737DA1">
      <w:pPr>
        <w:tabs>
          <w:tab w:val="left" w:pos="567"/>
        </w:tabs>
        <w:jc w:val="both"/>
      </w:pPr>
    </w:p>
    <w:p w14:paraId="54318347" w14:textId="493CCEC6" w:rsidR="00DC415D" w:rsidRDefault="00DC415D" w:rsidP="00FB47BC">
      <w:pPr>
        <w:tabs>
          <w:tab w:val="left" w:pos="567"/>
        </w:tabs>
        <w:jc w:val="both"/>
      </w:pPr>
      <w:r>
        <w:t>If the nomination should be presented by a BSMS member of Faculty other than yourself, please add the name here:</w:t>
      </w:r>
    </w:p>
    <w:p w14:paraId="0A860D11" w14:textId="3B92B664" w:rsidR="00DC415D" w:rsidRDefault="00DC415D" w:rsidP="00737DA1">
      <w:pPr>
        <w:tabs>
          <w:tab w:val="left" w:pos="567"/>
        </w:tabs>
        <w:jc w:val="both"/>
      </w:pPr>
    </w:p>
    <w:p w14:paraId="71080419" w14:textId="77777777" w:rsidR="00DC415D" w:rsidRDefault="00DC415D" w:rsidP="00737DA1">
      <w:pPr>
        <w:tabs>
          <w:tab w:val="left" w:pos="567"/>
        </w:tabs>
        <w:jc w:val="both"/>
      </w:pPr>
    </w:p>
    <w:sectPr w:rsidR="00DC415D" w:rsidSect="00B40F81">
      <w:headerReference w:type="default" r:id="rId13"/>
      <w:footerReference w:type="default" r:id="rId14"/>
      <w:pgSz w:w="11906" w:h="16838"/>
      <w:pgMar w:top="851" w:right="113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D9BA1" w14:textId="77777777" w:rsidR="00F80CC2" w:rsidRDefault="00F80CC2" w:rsidP="002A54A6">
      <w:pPr>
        <w:spacing w:after="0" w:line="240" w:lineRule="auto"/>
      </w:pPr>
      <w:r>
        <w:separator/>
      </w:r>
    </w:p>
  </w:endnote>
  <w:endnote w:type="continuationSeparator" w:id="0">
    <w:p w14:paraId="05FE6FD6" w14:textId="77777777" w:rsidR="00F80CC2" w:rsidRDefault="00F80CC2" w:rsidP="002A5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9ED16" w14:textId="0AF7C03C" w:rsidR="00B40F81" w:rsidRPr="00045DE4" w:rsidRDefault="00B40F81" w:rsidP="00B40F81">
    <w:pPr>
      <w:tabs>
        <w:tab w:val="left" w:pos="567"/>
      </w:tabs>
      <w:jc w:val="both"/>
      <w:rPr>
        <w:rFonts w:eastAsia="Arial" w:cs="Arial"/>
        <w:sz w:val="18"/>
        <w:szCs w:val="18"/>
      </w:rPr>
    </w:pPr>
    <w:r w:rsidRPr="00045DE4">
      <w:rPr>
        <w:sz w:val="18"/>
        <w:szCs w:val="18"/>
      </w:rPr>
      <w:t>*</w:t>
    </w:r>
    <w:r w:rsidRPr="00045DE4">
      <w:rPr>
        <w:rFonts w:eastAsia="Arial" w:cs="Arial"/>
        <w:sz w:val="18"/>
        <w:szCs w:val="18"/>
      </w:rPr>
      <w:t xml:space="preserve"> If you are applying for the title of Honorary Reader or Honorary Professor, we require five assessors that you have not collaborated with </w:t>
    </w:r>
    <w:proofErr w:type="gramStart"/>
    <w:r w:rsidRPr="00045DE4">
      <w:rPr>
        <w:rFonts w:eastAsia="Arial" w:cs="Arial"/>
        <w:sz w:val="18"/>
        <w:szCs w:val="18"/>
      </w:rPr>
      <w:t>e.g</w:t>
    </w:r>
    <w:r w:rsidR="00045DE4" w:rsidRPr="00045DE4">
      <w:rPr>
        <w:rFonts w:eastAsia="Arial" w:cs="Arial"/>
        <w:sz w:val="18"/>
        <w:szCs w:val="18"/>
      </w:rPr>
      <w:t>.</w:t>
    </w:r>
    <w:proofErr w:type="gramEnd"/>
    <w:r w:rsidRPr="00045DE4">
      <w:rPr>
        <w:rFonts w:eastAsia="Arial" w:cs="Arial"/>
        <w:sz w:val="18"/>
        <w:szCs w:val="18"/>
      </w:rPr>
      <w:t xml:space="preserve"> published, grants written, etc to provide an external review of your application to confirm suitability for the title.</w:t>
    </w:r>
  </w:p>
  <w:p w14:paraId="0DF557ED" w14:textId="2756DAB9" w:rsidR="00722338" w:rsidRPr="002A54A6" w:rsidRDefault="00722338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 xml:space="preserve">Revised </w:t>
    </w:r>
    <w:r w:rsidR="00307DA5">
      <w:rPr>
        <w:sz w:val="16"/>
        <w:szCs w:val="16"/>
      </w:rPr>
      <w:t>Sept</w:t>
    </w:r>
    <w:r w:rsidR="00FE0972">
      <w:rPr>
        <w:sz w:val="16"/>
        <w:szCs w:val="16"/>
      </w:rPr>
      <w:t xml:space="preserve"> 2021 LMC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972DE" w14:textId="77777777" w:rsidR="00722338" w:rsidRPr="00DC415D" w:rsidRDefault="00722338" w:rsidP="00737DA1">
    <w:pPr>
      <w:pStyle w:val="Footer"/>
      <w:rPr>
        <w:rFonts w:cs="Arial"/>
      </w:rPr>
    </w:pPr>
    <w:r>
      <w:tab/>
    </w:r>
  </w:p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37"/>
      <w:gridCol w:w="964"/>
      <w:gridCol w:w="4338"/>
    </w:tblGrid>
    <w:tr w:rsidR="00722338" w14:paraId="034E31B2" w14:textId="77777777" w:rsidTr="00326D7F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2F3889D6" w14:textId="77777777" w:rsidR="00722338" w:rsidRDefault="00722338" w:rsidP="00326D7F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270CB2C2" w14:textId="0DA96B36" w:rsidR="00722338" w:rsidRPr="00520FCF" w:rsidRDefault="00722338" w:rsidP="00326D7F">
          <w:pPr>
            <w:pStyle w:val="NoSpacing"/>
            <w:rPr>
              <w:rFonts w:ascii="Arial" w:eastAsiaTheme="majorEastAsia" w:hAnsi="Arial" w:cs="Arial"/>
            </w:rPr>
          </w:pPr>
          <w:r w:rsidRPr="00520FCF">
            <w:rPr>
              <w:rFonts w:ascii="Arial" w:eastAsiaTheme="majorEastAsia" w:hAnsi="Arial" w:cs="Arial"/>
              <w:b/>
              <w:bCs/>
            </w:rPr>
            <w:t xml:space="preserve">Page </w:t>
          </w:r>
          <w:r w:rsidRPr="00520FCF">
            <w:rPr>
              <w:rFonts w:ascii="Arial" w:hAnsi="Arial" w:cs="Arial"/>
            </w:rPr>
            <w:fldChar w:fldCharType="begin"/>
          </w:r>
          <w:r w:rsidRPr="00520FCF">
            <w:rPr>
              <w:rFonts w:ascii="Arial" w:hAnsi="Arial" w:cs="Arial"/>
            </w:rPr>
            <w:instrText xml:space="preserve"> PAGE  \* MERGEFORMAT </w:instrText>
          </w:r>
          <w:r w:rsidRPr="00520FCF">
            <w:rPr>
              <w:rFonts w:ascii="Arial" w:hAnsi="Arial" w:cs="Arial"/>
            </w:rPr>
            <w:fldChar w:fldCharType="separate"/>
          </w:r>
          <w:r w:rsidR="001B48D1" w:rsidRPr="001B48D1">
            <w:rPr>
              <w:rFonts w:ascii="Arial" w:eastAsiaTheme="majorEastAsia" w:hAnsi="Arial" w:cs="Arial"/>
              <w:b/>
              <w:bCs/>
              <w:noProof/>
            </w:rPr>
            <w:t>2</w:t>
          </w:r>
          <w:r w:rsidRPr="00520FCF">
            <w:rPr>
              <w:rFonts w:ascii="Arial" w:eastAsiaTheme="majorEastAsia" w:hAnsi="Arial" w:cs="Arial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2D32720D" w14:textId="77777777" w:rsidR="00722338" w:rsidRDefault="00722338" w:rsidP="00326D7F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722338" w14:paraId="39BE9393" w14:textId="77777777" w:rsidTr="00326D7F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69D52C63" w14:textId="77777777" w:rsidR="00722338" w:rsidRDefault="00722338" w:rsidP="00326D7F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3214D10C" w14:textId="77777777" w:rsidR="00722338" w:rsidRDefault="00722338" w:rsidP="00326D7F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63A4863C" w14:textId="77777777" w:rsidR="00722338" w:rsidRDefault="00722338" w:rsidP="00326D7F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5F3037D5" w14:textId="77777777" w:rsidR="00722338" w:rsidRPr="00DC415D" w:rsidRDefault="00722338" w:rsidP="00047601">
    <w:pPr>
      <w:pStyle w:val="Footer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9B2E4" w14:textId="77777777" w:rsidR="00F80CC2" w:rsidRDefault="00F80CC2" w:rsidP="002A54A6">
      <w:pPr>
        <w:spacing w:after="0" w:line="240" w:lineRule="auto"/>
      </w:pPr>
      <w:r>
        <w:separator/>
      </w:r>
    </w:p>
  </w:footnote>
  <w:footnote w:type="continuationSeparator" w:id="0">
    <w:p w14:paraId="2E68FBA7" w14:textId="77777777" w:rsidR="00F80CC2" w:rsidRDefault="00F80CC2" w:rsidP="002A5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701D5" w14:textId="77777777" w:rsidR="00722338" w:rsidRDefault="00722338">
    <w:pPr>
      <w:pStyle w:val="Header"/>
    </w:pPr>
    <w:r>
      <w:rPr>
        <w:noProof/>
        <w:lang w:eastAsia="en-GB"/>
      </w:rPr>
      <w:drawing>
        <wp:inline distT="0" distB="0" distL="0" distR="0" wp14:anchorId="0B607869" wp14:editId="4AFBBFE3">
          <wp:extent cx="3054350" cy="650240"/>
          <wp:effectExtent l="0" t="0" r="6350" b="0"/>
          <wp:docPr id="2" name="Picture 2" descr="Brighton and sussex medical 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righton and sussex medical school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4350" cy="650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975F5" w14:textId="77777777" w:rsidR="00722338" w:rsidRDefault="007223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64392"/>
    <w:multiLevelType w:val="hybridMultilevel"/>
    <w:tmpl w:val="ECD8A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F643C"/>
    <w:multiLevelType w:val="hybridMultilevel"/>
    <w:tmpl w:val="5418A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47902"/>
    <w:multiLevelType w:val="hybridMultilevel"/>
    <w:tmpl w:val="DC0C5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2BD"/>
    <w:rsid w:val="000325FE"/>
    <w:rsid w:val="00045DE4"/>
    <w:rsid w:val="00047601"/>
    <w:rsid w:val="000D2D5C"/>
    <w:rsid w:val="000D2F41"/>
    <w:rsid w:val="000E2029"/>
    <w:rsid w:val="00114069"/>
    <w:rsid w:val="00117634"/>
    <w:rsid w:val="00160A00"/>
    <w:rsid w:val="001B48D1"/>
    <w:rsid w:val="001C7EFA"/>
    <w:rsid w:val="00287F78"/>
    <w:rsid w:val="002A54A6"/>
    <w:rsid w:val="002C2F76"/>
    <w:rsid w:val="00307DA5"/>
    <w:rsid w:val="00326D7F"/>
    <w:rsid w:val="00340655"/>
    <w:rsid w:val="003749D9"/>
    <w:rsid w:val="003A540D"/>
    <w:rsid w:val="003C6428"/>
    <w:rsid w:val="004E7682"/>
    <w:rsid w:val="0057268D"/>
    <w:rsid w:val="00586E96"/>
    <w:rsid w:val="00592FBD"/>
    <w:rsid w:val="005D0F51"/>
    <w:rsid w:val="005E7048"/>
    <w:rsid w:val="005F378A"/>
    <w:rsid w:val="00602BF6"/>
    <w:rsid w:val="006129B3"/>
    <w:rsid w:val="0063429D"/>
    <w:rsid w:val="00642729"/>
    <w:rsid w:val="006B4DD8"/>
    <w:rsid w:val="00722338"/>
    <w:rsid w:val="00737DA1"/>
    <w:rsid w:val="00755A45"/>
    <w:rsid w:val="00781B5D"/>
    <w:rsid w:val="007B51A5"/>
    <w:rsid w:val="00867C18"/>
    <w:rsid w:val="008C39C2"/>
    <w:rsid w:val="00936E99"/>
    <w:rsid w:val="00951F4C"/>
    <w:rsid w:val="009C45BD"/>
    <w:rsid w:val="009D606F"/>
    <w:rsid w:val="00A16EE9"/>
    <w:rsid w:val="00A51697"/>
    <w:rsid w:val="00A6021A"/>
    <w:rsid w:val="00B40F81"/>
    <w:rsid w:val="00B42D47"/>
    <w:rsid w:val="00B60CFE"/>
    <w:rsid w:val="00B7204F"/>
    <w:rsid w:val="00BA35F0"/>
    <w:rsid w:val="00BF37DE"/>
    <w:rsid w:val="00C01C1D"/>
    <w:rsid w:val="00C11212"/>
    <w:rsid w:val="00C16D88"/>
    <w:rsid w:val="00C662BD"/>
    <w:rsid w:val="00C92153"/>
    <w:rsid w:val="00CB5B75"/>
    <w:rsid w:val="00D9416D"/>
    <w:rsid w:val="00D95E61"/>
    <w:rsid w:val="00DA3961"/>
    <w:rsid w:val="00DC3E36"/>
    <w:rsid w:val="00DC415D"/>
    <w:rsid w:val="00DF7AED"/>
    <w:rsid w:val="00E405EC"/>
    <w:rsid w:val="00E46A18"/>
    <w:rsid w:val="00E5665F"/>
    <w:rsid w:val="00EC0773"/>
    <w:rsid w:val="00EF5FF5"/>
    <w:rsid w:val="00F11561"/>
    <w:rsid w:val="00F5332E"/>
    <w:rsid w:val="00F80CC2"/>
    <w:rsid w:val="00F82D23"/>
    <w:rsid w:val="00F831D2"/>
    <w:rsid w:val="00FB3BEB"/>
    <w:rsid w:val="00FB47BC"/>
    <w:rsid w:val="00FB673D"/>
    <w:rsid w:val="00FE0972"/>
    <w:rsid w:val="00FE1EF0"/>
    <w:rsid w:val="0119B32F"/>
    <w:rsid w:val="0708C164"/>
    <w:rsid w:val="098292E7"/>
    <w:rsid w:val="26F714BE"/>
    <w:rsid w:val="3B3D7B81"/>
    <w:rsid w:val="55782BCB"/>
    <w:rsid w:val="6E49FD46"/>
    <w:rsid w:val="724C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FEB9E5"/>
  <w15:docId w15:val="{8F69931B-A6A1-4B49-8AD3-E9E7C7F4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1248" w:hanging="96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32E"/>
    <w:pPr>
      <w:spacing w:after="200" w:line="276" w:lineRule="auto"/>
      <w:ind w:left="0" w:firstLine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35F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5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35F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A54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4A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A54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4A6"/>
    <w:rPr>
      <w:rFonts w:ascii="Arial" w:hAnsi="Arial"/>
    </w:rPr>
  </w:style>
  <w:style w:type="paragraph" w:styleId="NoSpacing">
    <w:name w:val="No Spacing"/>
    <w:link w:val="NoSpacingChar"/>
    <w:uiPriority w:val="1"/>
    <w:qFormat/>
    <w:rsid w:val="00047601"/>
    <w:pPr>
      <w:ind w:left="0" w:firstLine="0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47601"/>
    <w:rPr>
      <w:rFonts w:eastAsiaTheme="minorEastAsia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204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204F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204F"/>
    <w:rPr>
      <w:vertAlign w:val="superscript"/>
    </w:rPr>
  </w:style>
  <w:style w:type="paragraph" w:styleId="ListParagraph">
    <w:name w:val="List Paragraph"/>
    <w:basedOn w:val="Normal"/>
    <w:uiPriority w:val="34"/>
    <w:qFormat/>
    <w:rsid w:val="00EC07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1F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1F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1F4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F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F4C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C7EFA"/>
    <w:pPr>
      <w:ind w:left="0" w:firstLine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0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bsmssecretary\Committees\HTSC-Honorary%20Title%20Sub-Committee\HTEE%20Admin\Application%20Process\Application%20forms\Honorary%20Title%20application%20form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7D95FBD9DC654A8E2E096414854039" ma:contentTypeVersion="10" ma:contentTypeDescription="Create a new document." ma:contentTypeScope="" ma:versionID="80d194bb9fd478a5e2ff0e8c9dc85edb">
  <xsd:schema xmlns:xsd="http://www.w3.org/2001/XMLSchema" xmlns:xs="http://www.w3.org/2001/XMLSchema" xmlns:p="http://schemas.microsoft.com/office/2006/metadata/properties" xmlns:ns2="8f507c66-d85b-49b5-a680-ee1ae45bcc84" targetNamespace="http://schemas.microsoft.com/office/2006/metadata/properties" ma:root="true" ma:fieldsID="4b9793b483a26698f90b25b0f0ec09a3" ns2:_="">
    <xsd:import namespace="8f507c66-d85b-49b5-a680-ee1ae45bcc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07c66-d85b-49b5-a680-ee1ae45bcc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2DBE3351-175F-4F93-AE9E-8542079322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943343-5025-4C93-B39D-01AE8C01E1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95B034-68D4-43B0-98E7-F27DDCBF7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507c66-d85b-49b5-a680-ee1ae45bcc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B6C2E3-04B0-4EF4-B6D7-5F65813EC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L:\bsmssecretary\Committees\HTSC-Honorary Title Sub-Committee\HTEE Admin\Application Process\Application forms\Honorary Title application form - Template.dotx</Template>
  <TotalTime>16</TotalTime>
  <Pages>10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Brighton</Company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Harper</dc:creator>
  <cp:lastModifiedBy>Matt Bemment</cp:lastModifiedBy>
  <cp:revision>5</cp:revision>
  <cp:lastPrinted>2017-03-15T11:42:00Z</cp:lastPrinted>
  <dcterms:created xsi:type="dcterms:W3CDTF">2021-09-08T17:28:00Z</dcterms:created>
  <dcterms:modified xsi:type="dcterms:W3CDTF">2021-11-16T09:05:00Z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0x010100C47D95FBD9DC654A8E2E096414854039</vt:lpwstr>
  </property>
</Properties>
</file>